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09386C" w:rsidTr="00CB4CF2">
        <w:tc>
          <w:tcPr>
            <w:tcW w:w="4621" w:type="dxa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Subject:</w:t>
            </w:r>
            <w:r w:rsidR="00CB4CF2">
              <w:rPr>
                <w:b/>
              </w:rPr>
              <w:t xml:space="preserve"> RE </w:t>
            </w:r>
            <w:proofErr w:type="gramStart"/>
            <w:r w:rsidR="003256D8">
              <w:rPr>
                <w:b/>
              </w:rPr>
              <w:t>year  5</w:t>
            </w:r>
            <w:proofErr w:type="gramEnd"/>
          </w:p>
          <w:p w:rsidR="0009386C" w:rsidRDefault="0009386C"/>
        </w:tc>
        <w:tc>
          <w:tcPr>
            <w:tcW w:w="4621" w:type="dxa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Week:</w:t>
            </w:r>
            <w:r w:rsidR="00CB4CF2">
              <w:rPr>
                <w:b/>
              </w:rPr>
              <w:t xml:space="preserve"> 14/10</w:t>
            </w:r>
            <w:r w:rsidR="003256D8">
              <w:rPr>
                <w:b/>
              </w:rPr>
              <w:t>/2020)</w:t>
            </w:r>
          </w:p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Objectives:</w:t>
            </w:r>
          </w:p>
          <w:p w:rsidR="0009386C" w:rsidRDefault="00CB4CF2">
            <w:r>
              <w:rPr>
                <w:b/>
              </w:rPr>
              <w:t>To understand Christian beliefs about creation</w:t>
            </w:r>
          </w:p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Learning activities (in order to be completed):</w:t>
            </w:r>
          </w:p>
          <w:p w:rsidR="0009386C" w:rsidRPr="0009386C" w:rsidRDefault="0009386C">
            <w:pPr>
              <w:rPr>
                <w:b/>
              </w:rPr>
            </w:pPr>
          </w:p>
          <w:p w:rsidR="0009386C" w:rsidRPr="0009386C" w:rsidRDefault="0009386C">
            <w:pPr>
              <w:rPr>
                <w:b/>
              </w:rPr>
            </w:pPr>
          </w:p>
          <w:p w:rsidR="0009386C" w:rsidRDefault="00CB4CF2">
            <w:r>
              <w:t xml:space="preserve">Follow the </w:t>
            </w:r>
            <w:proofErr w:type="spellStart"/>
            <w:r>
              <w:t>powerpoint</w:t>
            </w:r>
            <w:proofErr w:type="spellEnd"/>
            <w:r>
              <w:t xml:space="preserve"> to see how the Bible explains the creation of things.</w:t>
            </w:r>
          </w:p>
          <w:p w:rsidR="0009386C" w:rsidRDefault="0009386C"/>
          <w:p w:rsidR="009969BA" w:rsidRDefault="009969BA"/>
          <w:p w:rsidR="009969BA" w:rsidRDefault="009969BA">
            <w:r>
              <w:t>Make a storyboard in your book/paper to create your own story of creation.</w:t>
            </w:r>
          </w:p>
          <w:p w:rsidR="009969BA" w:rsidRDefault="009969BA">
            <w:r>
              <w:t>Include what happened when and a picture to represent it.</w:t>
            </w:r>
          </w:p>
          <w:p w:rsidR="009969BA" w:rsidRDefault="009969BA"/>
          <w:p w:rsidR="009969BA" w:rsidRDefault="009969BA">
            <w:r>
              <w:t>Read the Bible section on the next slide.</w:t>
            </w:r>
          </w:p>
          <w:p w:rsidR="009969BA" w:rsidRDefault="009969BA"/>
          <w:p w:rsidR="009969BA" w:rsidRDefault="009969BA">
            <w:r>
              <w:t>How is God described at the start of the Bible?</w:t>
            </w:r>
          </w:p>
          <w:p w:rsidR="009969BA" w:rsidRDefault="009969BA"/>
          <w:p w:rsidR="009969BA" w:rsidRDefault="009969BA">
            <w:r>
              <w:t>Write down your thoughts.</w:t>
            </w:r>
          </w:p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Resources:</w:t>
            </w:r>
          </w:p>
          <w:p w:rsidR="0009386C" w:rsidRDefault="009969BA">
            <w:proofErr w:type="spellStart"/>
            <w:r>
              <w:rPr>
                <w:b/>
              </w:rPr>
              <w:t>Powerpoint</w:t>
            </w:r>
            <w:proofErr w:type="spellEnd"/>
          </w:p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Key vocabulary:</w:t>
            </w:r>
          </w:p>
          <w:p w:rsidR="0009386C" w:rsidRDefault="009969BA">
            <w:r>
              <w:t>Genesis</w:t>
            </w:r>
          </w:p>
          <w:p w:rsidR="009969BA" w:rsidRDefault="009969BA">
            <w:r>
              <w:t>Creation</w:t>
            </w:r>
            <w:bookmarkStart w:id="0" w:name="_GoBack"/>
            <w:bookmarkEnd w:id="0"/>
          </w:p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Default="0009386C" w:rsidP="00176310">
            <w:r>
              <w:t>When work has been completed, please send to</w:t>
            </w:r>
            <w:r w:rsidR="00507309">
              <w:t xml:space="preserve"> your teacher at</w:t>
            </w:r>
            <w:r>
              <w:t xml:space="preserve"> </w:t>
            </w:r>
            <w:hyperlink r:id="rId6" w:history="1">
              <w:r w:rsidRPr="005D5C6E">
                <w:rPr>
                  <w:rStyle w:val="Hyperlink"/>
                </w:rPr>
                <w:t>@windsorpark.staffs.sch.uk</w:t>
              </w:r>
            </w:hyperlink>
            <w:r w:rsidR="00176310">
              <w:t xml:space="preserve"> using your school email account.</w:t>
            </w:r>
          </w:p>
        </w:tc>
      </w:tr>
    </w:tbl>
    <w:p w:rsidR="003477FA" w:rsidRDefault="003477FA"/>
    <w:sectPr w:rsidR="003477FA" w:rsidSect="003477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F2" w:rsidRDefault="00CB4CF2" w:rsidP="0009386C">
      <w:pPr>
        <w:spacing w:after="0" w:line="240" w:lineRule="auto"/>
      </w:pPr>
      <w:r>
        <w:separator/>
      </w:r>
    </w:p>
  </w:endnote>
  <w:endnote w:type="continuationSeparator" w:id="0">
    <w:p w:rsidR="00CB4CF2" w:rsidRDefault="00CB4CF2" w:rsidP="0009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F2" w:rsidRDefault="00CB4CF2" w:rsidP="0009386C">
      <w:pPr>
        <w:spacing w:after="0" w:line="240" w:lineRule="auto"/>
      </w:pPr>
      <w:r>
        <w:separator/>
      </w:r>
    </w:p>
  </w:footnote>
  <w:footnote w:type="continuationSeparator" w:id="0">
    <w:p w:rsidR="00CB4CF2" w:rsidRDefault="00CB4CF2" w:rsidP="0009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F2" w:rsidRPr="0009386C" w:rsidRDefault="00CB4CF2">
    <w:pPr>
      <w:pStyle w:val="Header"/>
      <w:rPr>
        <w:b/>
        <w:sz w:val="28"/>
        <w:u w:val="single"/>
      </w:rPr>
    </w:pPr>
    <w:r w:rsidRPr="0009386C">
      <w:rPr>
        <w:b/>
        <w:sz w:val="28"/>
        <w:u w:val="single"/>
      </w:rPr>
      <w:ptab w:relativeTo="margin" w:alignment="center" w:leader="none"/>
    </w:r>
    <w:r w:rsidRPr="0009386C">
      <w:rPr>
        <w:b/>
        <w:sz w:val="28"/>
        <w:u w:val="single"/>
      </w:rPr>
      <w:t>Home Learning Instructions</w:t>
    </w:r>
    <w:r w:rsidRPr="0009386C">
      <w:rPr>
        <w:b/>
        <w:sz w:val="28"/>
        <w:u w:val="single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6C"/>
    <w:rsid w:val="0009386C"/>
    <w:rsid w:val="0010726E"/>
    <w:rsid w:val="00176310"/>
    <w:rsid w:val="00251D67"/>
    <w:rsid w:val="003256D8"/>
    <w:rsid w:val="003477FA"/>
    <w:rsid w:val="00507309"/>
    <w:rsid w:val="006C1E26"/>
    <w:rsid w:val="009969BA"/>
    <w:rsid w:val="00CB4CF2"/>
    <w:rsid w:val="00E7396E"/>
    <w:rsid w:val="00EA0E63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8EED"/>
  <w15:docId w15:val="{51C42BD8-1966-442E-91BB-FB853F1A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86C"/>
  </w:style>
  <w:style w:type="paragraph" w:styleId="Footer">
    <w:name w:val="footer"/>
    <w:basedOn w:val="Normal"/>
    <w:link w:val="Foot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86C"/>
  </w:style>
  <w:style w:type="paragraph" w:styleId="BalloonText">
    <w:name w:val="Balloon Text"/>
    <w:basedOn w:val="Normal"/>
    <w:link w:val="BalloonTextChar"/>
    <w:uiPriority w:val="99"/>
    <w:semiHidden/>
    <w:unhideWhenUsed/>
    <w:rsid w:val="000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3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indsorpark.staffs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84EA511F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Daniel Warham</cp:lastModifiedBy>
  <cp:revision>2</cp:revision>
  <dcterms:created xsi:type="dcterms:W3CDTF">2020-10-14T10:53:00Z</dcterms:created>
  <dcterms:modified xsi:type="dcterms:W3CDTF">2020-10-14T10:53:00Z</dcterms:modified>
</cp:coreProperties>
</file>