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2"/>
        <w:gridCol w:w="4514"/>
      </w:tblGrid>
      <w:tr w:rsidR="0009386C" w:rsidTr="009159A1">
        <w:tc>
          <w:tcPr>
            <w:tcW w:w="4621" w:type="dxa"/>
          </w:tcPr>
          <w:p w:rsidR="0009386C" w:rsidRPr="0009386C" w:rsidRDefault="0009386C">
            <w:pPr>
              <w:rPr>
                <w:b/>
              </w:rPr>
            </w:pPr>
            <w:r w:rsidRPr="0009386C">
              <w:rPr>
                <w:b/>
              </w:rPr>
              <w:t>Subject:</w:t>
            </w:r>
            <w:r w:rsidR="009159A1">
              <w:rPr>
                <w:b/>
              </w:rPr>
              <w:t xml:space="preserve"> Year 6 RE</w:t>
            </w:r>
          </w:p>
          <w:p w:rsidR="0009386C" w:rsidRDefault="0009386C"/>
        </w:tc>
        <w:tc>
          <w:tcPr>
            <w:tcW w:w="4621" w:type="dxa"/>
          </w:tcPr>
          <w:p w:rsidR="0009386C" w:rsidRPr="0009386C" w:rsidRDefault="0009386C">
            <w:pPr>
              <w:rPr>
                <w:b/>
              </w:rPr>
            </w:pPr>
            <w:r w:rsidRPr="0009386C">
              <w:rPr>
                <w:b/>
              </w:rPr>
              <w:t>Week:</w:t>
            </w:r>
            <w:r w:rsidR="009159A1">
              <w:rPr>
                <w:b/>
              </w:rPr>
              <w:t xml:space="preserve"> 14/10</w:t>
            </w:r>
            <w:r w:rsidR="003256D8">
              <w:rPr>
                <w:b/>
              </w:rPr>
              <w:t>/2020)</w:t>
            </w:r>
          </w:p>
        </w:tc>
      </w:tr>
      <w:tr w:rsidR="0009386C" w:rsidTr="0009386C">
        <w:tc>
          <w:tcPr>
            <w:tcW w:w="9242" w:type="dxa"/>
            <w:gridSpan w:val="2"/>
          </w:tcPr>
          <w:p w:rsidR="0009386C" w:rsidRPr="0009386C" w:rsidRDefault="0009386C">
            <w:pPr>
              <w:rPr>
                <w:b/>
              </w:rPr>
            </w:pPr>
            <w:r w:rsidRPr="0009386C">
              <w:rPr>
                <w:b/>
              </w:rPr>
              <w:t>Objectives:</w:t>
            </w:r>
          </w:p>
          <w:p w:rsidR="0009386C" w:rsidRPr="0009386C" w:rsidRDefault="009159A1">
            <w:pPr>
              <w:rPr>
                <w:b/>
              </w:rPr>
            </w:pPr>
            <w:r>
              <w:rPr>
                <w:b/>
              </w:rPr>
              <w:t>To understand the rituals of Muslim prayer</w:t>
            </w:r>
          </w:p>
          <w:p w:rsidR="0009386C" w:rsidRDefault="0009386C"/>
          <w:p w:rsidR="0009386C" w:rsidRDefault="0009386C"/>
          <w:p w:rsidR="0009386C" w:rsidRDefault="0009386C"/>
          <w:p w:rsidR="0009386C" w:rsidRDefault="0009386C"/>
        </w:tc>
      </w:tr>
      <w:tr w:rsidR="0009386C" w:rsidTr="0009386C">
        <w:tc>
          <w:tcPr>
            <w:tcW w:w="9242" w:type="dxa"/>
            <w:gridSpan w:val="2"/>
          </w:tcPr>
          <w:p w:rsidR="0009386C" w:rsidRPr="0009386C" w:rsidRDefault="0009386C">
            <w:pPr>
              <w:rPr>
                <w:b/>
              </w:rPr>
            </w:pPr>
            <w:r w:rsidRPr="0009386C">
              <w:rPr>
                <w:b/>
              </w:rPr>
              <w:t>Learning activities (in order to be completed):</w:t>
            </w:r>
          </w:p>
          <w:p w:rsidR="0009386C" w:rsidRPr="009F1DD5" w:rsidRDefault="0009386C">
            <w:pPr>
              <w:rPr>
                <w:b/>
              </w:rPr>
            </w:pPr>
          </w:p>
          <w:p w:rsidR="009159A1" w:rsidRPr="009F1DD5" w:rsidRDefault="009159A1">
            <w:pPr>
              <w:rPr>
                <w:b/>
              </w:rPr>
            </w:pPr>
            <w:r w:rsidRPr="009F1DD5">
              <w:rPr>
                <w:b/>
              </w:rPr>
              <w:t xml:space="preserve">Make notes on the times that Muslims prayer using the table on the </w:t>
            </w:r>
            <w:proofErr w:type="spellStart"/>
            <w:r w:rsidRPr="009F1DD5">
              <w:rPr>
                <w:b/>
              </w:rPr>
              <w:t>powerpoint</w:t>
            </w:r>
            <w:proofErr w:type="spellEnd"/>
            <w:r w:rsidRPr="009F1DD5">
              <w:rPr>
                <w:b/>
              </w:rPr>
              <w:t>.</w:t>
            </w:r>
          </w:p>
          <w:p w:rsidR="009159A1" w:rsidRPr="009F1DD5" w:rsidRDefault="009159A1">
            <w:pPr>
              <w:rPr>
                <w:b/>
              </w:rPr>
            </w:pPr>
            <w:r w:rsidRPr="009F1DD5">
              <w:rPr>
                <w:b/>
              </w:rPr>
              <w:t>Make your own table to</w:t>
            </w:r>
            <w:r w:rsidR="009F1DD5" w:rsidRPr="009F1DD5">
              <w:rPr>
                <w:b/>
              </w:rPr>
              <w:t xml:space="preserve"> include the times, number and name.</w:t>
            </w:r>
          </w:p>
          <w:p w:rsidR="009F1DD5" w:rsidRPr="009F1DD5" w:rsidRDefault="009F1DD5">
            <w:pPr>
              <w:rPr>
                <w:b/>
              </w:rPr>
            </w:pPr>
          </w:p>
          <w:p w:rsidR="0009386C" w:rsidRPr="009F1DD5" w:rsidRDefault="009F1DD5">
            <w:pPr>
              <w:rPr>
                <w:b/>
                <w:u w:val="single"/>
              </w:rPr>
            </w:pPr>
            <w:proofErr w:type="spellStart"/>
            <w:r w:rsidRPr="009F1DD5">
              <w:rPr>
                <w:b/>
                <w:u w:val="single"/>
              </w:rPr>
              <w:t>Rak’ah</w:t>
            </w:r>
            <w:proofErr w:type="spellEnd"/>
            <w:r w:rsidRPr="009F1DD5">
              <w:rPr>
                <w:b/>
                <w:u w:val="single"/>
              </w:rPr>
              <w:t xml:space="preserve"> exercise </w:t>
            </w:r>
          </w:p>
          <w:p w:rsidR="009F1DD5" w:rsidRPr="009F1DD5" w:rsidRDefault="009F1DD5" w:rsidP="009F1DD5">
            <w:pPr>
              <w:rPr>
                <w:b/>
              </w:rPr>
            </w:pPr>
            <w:r w:rsidRPr="009F1DD5">
              <w:rPr>
                <w:b/>
              </w:rPr>
              <w:t>Complete the card sort to find out about the actions that make up Islamic prayer.</w:t>
            </w:r>
          </w:p>
          <w:p w:rsidR="009F1DD5" w:rsidRPr="009F1DD5" w:rsidRDefault="009F1DD5" w:rsidP="009F1DD5">
            <w:pPr>
              <w:rPr>
                <w:b/>
              </w:rPr>
            </w:pPr>
          </w:p>
          <w:p w:rsidR="009F1DD5" w:rsidRPr="009F1DD5" w:rsidRDefault="009F1DD5" w:rsidP="009F1DD5">
            <w:pPr>
              <w:rPr>
                <w:b/>
                <w:u w:val="single"/>
              </w:rPr>
            </w:pPr>
            <w:r w:rsidRPr="009F1DD5">
              <w:rPr>
                <w:b/>
                <w:u w:val="single"/>
              </w:rPr>
              <w:t>Notes on prayer.</w:t>
            </w:r>
          </w:p>
          <w:p w:rsidR="009F1DD5" w:rsidRPr="009F1DD5" w:rsidRDefault="009F1DD5" w:rsidP="009F1DD5">
            <w:pPr>
              <w:rPr>
                <w:b/>
              </w:rPr>
            </w:pPr>
          </w:p>
          <w:p w:rsidR="009F1DD5" w:rsidRPr="009F1DD5" w:rsidRDefault="009F1DD5" w:rsidP="009F1DD5">
            <w:pPr>
              <w:rPr>
                <w:b/>
              </w:rPr>
            </w:pPr>
            <w:r w:rsidRPr="009F1DD5">
              <w:rPr>
                <w:b/>
              </w:rPr>
              <w:t xml:space="preserve">Using the information sheet, find out about </w:t>
            </w:r>
            <w:proofErr w:type="spellStart"/>
            <w:r w:rsidRPr="009F1DD5">
              <w:rPr>
                <w:b/>
              </w:rPr>
              <w:t>Jummah</w:t>
            </w:r>
            <w:proofErr w:type="spellEnd"/>
            <w:r w:rsidRPr="009F1DD5">
              <w:rPr>
                <w:b/>
              </w:rPr>
              <w:t xml:space="preserve"> and </w:t>
            </w:r>
            <w:proofErr w:type="spellStart"/>
            <w:r w:rsidRPr="009F1DD5">
              <w:rPr>
                <w:b/>
              </w:rPr>
              <w:t>Du’a</w:t>
            </w:r>
            <w:proofErr w:type="spellEnd"/>
            <w:r w:rsidRPr="009F1DD5">
              <w:rPr>
                <w:b/>
              </w:rPr>
              <w:t xml:space="preserve"> prayers</w:t>
            </w:r>
          </w:p>
          <w:p w:rsidR="009F1DD5" w:rsidRDefault="009F1DD5"/>
          <w:p w:rsidR="0009386C" w:rsidRDefault="0009386C"/>
        </w:tc>
      </w:tr>
      <w:tr w:rsidR="0009386C" w:rsidTr="0009386C">
        <w:tc>
          <w:tcPr>
            <w:tcW w:w="9242" w:type="dxa"/>
            <w:gridSpan w:val="2"/>
          </w:tcPr>
          <w:p w:rsidR="0009386C" w:rsidRPr="0009386C" w:rsidRDefault="0009386C">
            <w:pPr>
              <w:rPr>
                <w:b/>
              </w:rPr>
            </w:pPr>
            <w:r w:rsidRPr="0009386C">
              <w:rPr>
                <w:b/>
              </w:rPr>
              <w:t>Resources:</w:t>
            </w:r>
          </w:p>
          <w:p w:rsidR="0009386C" w:rsidRPr="0009386C" w:rsidRDefault="0009386C">
            <w:pPr>
              <w:rPr>
                <w:b/>
              </w:rPr>
            </w:pPr>
          </w:p>
          <w:p w:rsidR="0009386C" w:rsidRDefault="009F1DD5">
            <w:pPr>
              <w:rPr>
                <w:b/>
              </w:rPr>
            </w:pPr>
            <w:r>
              <w:rPr>
                <w:b/>
              </w:rPr>
              <w:t xml:space="preserve">Prayer </w:t>
            </w:r>
            <w:proofErr w:type="spellStart"/>
            <w:r>
              <w:rPr>
                <w:b/>
              </w:rPr>
              <w:t>Powerpoint</w:t>
            </w:r>
            <w:proofErr w:type="spellEnd"/>
          </w:p>
          <w:p w:rsidR="009F1DD5" w:rsidRDefault="009F1DD5">
            <w:pPr>
              <w:rPr>
                <w:b/>
              </w:rPr>
            </w:pPr>
            <w:r>
              <w:rPr>
                <w:b/>
              </w:rPr>
              <w:t>Card sort sheet</w:t>
            </w:r>
          </w:p>
          <w:p w:rsidR="009F1DD5" w:rsidRPr="0009386C" w:rsidRDefault="009F1DD5">
            <w:pPr>
              <w:rPr>
                <w:b/>
              </w:rPr>
            </w:pPr>
            <w:r>
              <w:rPr>
                <w:b/>
              </w:rPr>
              <w:t>Information sheet</w:t>
            </w:r>
          </w:p>
          <w:p w:rsidR="0009386C" w:rsidRDefault="0009386C"/>
          <w:p w:rsidR="0009386C" w:rsidRDefault="0009386C"/>
        </w:tc>
      </w:tr>
      <w:tr w:rsidR="0009386C" w:rsidTr="0009386C">
        <w:tc>
          <w:tcPr>
            <w:tcW w:w="9242" w:type="dxa"/>
            <w:gridSpan w:val="2"/>
          </w:tcPr>
          <w:p w:rsidR="0009386C" w:rsidRPr="0009386C" w:rsidRDefault="0009386C">
            <w:pPr>
              <w:rPr>
                <w:b/>
              </w:rPr>
            </w:pPr>
            <w:r w:rsidRPr="0009386C">
              <w:rPr>
                <w:b/>
              </w:rPr>
              <w:t>Key vocabulary:</w:t>
            </w:r>
          </w:p>
          <w:p w:rsidR="0009386C" w:rsidRDefault="0009386C"/>
          <w:p w:rsidR="0009386C" w:rsidRDefault="009F1DD5">
            <w:proofErr w:type="spellStart"/>
            <w:r>
              <w:t>Jummah</w:t>
            </w:r>
            <w:proofErr w:type="spellEnd"/>
          </w:p>
          <w:p w:rsidR="009F1DD5" w:rsidRDefault="009F1DD5">
            <w:proofErr w:type="spellStart"/>
            <w:r>
              <w:t>Du’a</w:t>
            </w:r>
            <w:proofErr w:type="spellEnd"/>
          </w:p>
          <w:p w:rsidR="009F1DD5" w:rsidRDefault="009F1DD5">
            <w:proofErr w:type="spellStart"/>
            <w:r>
              <w:t>Rak’ah</w:t>
            </w:r>
            <w:bookmarkStart w:id="0" w:name="_GoBack"/>
            <w:bookmarkEnd w:id="0"/>
            <w:proofErr w:type="spellEnd"/>
          </w:p>
          <w:p w:rsidR="0009386C" w:rsidRDefault="0009386C"/>
          <w:p w:rsidR="0009386C" w:rsidRDefault="0009386C"/>
        </w:tc>
      </w:tr>
      <w:tr w:rsidR="0009386C" w:rsidTr="0009386C">
        <w:tc>
          <w:tcPr>
            <w:tcW w:w="9242" w:type="dxa"/>
            <w:gridSpan w:val="2"/>
          </w:tcPr>
          <w:p w:rsidR="0009386C" w:rsidRDefault="0009386C" w:rsidP="00176310">
            <w:r>
              <w:t>When work has been completed, please send to</w:t>
            </w:r>
            <w:r w:rsidR="00507309">
              <w:t xml:space="preserve"> your teacher at</w:t>
            </w:r>
            <w:r>
              <w:t xml:space="preserve"> </w:t>
            </w:r>
            <w:hyperlink r:id="rId6" w:history="1">
              <w:r w:rsidRPr="005D5C6E">
                <w:rPr>
                  <w:rStyle w:val="Hyperlink"/>
                </w:rPr>
                <w:t>@windsorpark.staffs.sch.uk</w:t>
              </w:r>
            </w:hyperlink>
            <w:r w:rsidR="00176310">
              <w:t xml:space="preserve"> using your school email account.</w:t>
            </w:r>
          </w:p>
        </w:tc>
      </w:tr>
    </w:tbl>
    <w:p w:rsidR="003477FA" w:rsidRDefault="003477FA"/>
    <w:sectPr w:rsidR="003477FA" w:rsidSect="003477F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9A1" w:rsidRDefault="009159A1" w:rsidP="0009386C">
      <w:pPr>
        <w:spacing w:after="0" w:line="240" w:lineRule="auto"/>
      </w:pPr>
      <w:r>
        <w:separator/>
      </w:r>
    </w:p>
  </w:endnote>
  <w:endnote w:type="continuationSeparator" w:id="0">
    <w:p w:rsidR="009159A1" w:rsidRDefault="009159A1" w:rsidP="00093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9A1" w:rsidRDefault="009159A1" w:rsidP="0009386C">
      <w:pPr>
        <w:spacing w:after="0" w:line="240" w:lineRule="auto"/>
      </w:pPr>
      <w:r>
        <w:separator/>
      </w:r>
    </w:p>
  </w:footnote>
  <w:footnote w:type="continuationSeparator" w:id="0">
    <w:p w:rsidR="009159A1" w:rsidRDefault="009159A1" w:rsidP="00093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9A1" w:rsidRPr="0009386C" w:rsidRDefault="009159A1">
    <w:pPr>
      <w:pStyle w:val="Header"/>
      <w:rPr>
        <w:b/>
        <w:sz w:val="28"/>
        <w:u w:val="single"/>
      </w:rPr>
    </w:pPr>
    <w:r w:rsidRPr="0009386C">
      <w:rPr>
        <w:b/>
        <w:sz w:val="28"/>
        <w:u w:val="single"/>
      </w:rPr>
      <w:ptab w:relativeTo="margin" w:alignment="center" w:leader="none"/>
    </w:r>
    <w:r w:rsidRPr="0009386C">
      <w:rPr>
        <w:b/>
        <w:sz w:val="28"/>
        <w:u w:val="single"/>
      </w:rPr>
      <w:t>Home Learning Instructions</w:t>
    </w:r>
    <w:r w:rsidRPr="0009386C">
      <w:rPr>
        <w:b/>
        <w:sz w:val="28"/>
        <w:u w:val="single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6C"/>
    <w:rsid w:val="0009386C"/>
    <w:rsid w:val="00176310"/>
    <w:rsid w:val="00251D67"/>
    <w:rsid w:val="003256D8"/>
    <w:rsid w:val="003477FA"/>
    <w:rsid w:val="00507309"/>
    <w:rsid w:val="006C1E26"/>
    <w:rsid w:val="009159A1"/>
    <w:rsid w:val="009F1DD5"/>
    <w:rsid w:val="00E7396E"/>
    <w:rsid w:val="00FE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CA480"/>
  <w15:docId w15:val="{51C42BD8-1966-442E-91BB-FB853F1A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7F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38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93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386C"/>
  </w:style>
  <w:style w:type="paragraph" w:styleId="Footer">
    <w:name w:val="footer"/>
    <w:basedOn w:val="Normal"/>
    <w:link w:val="FooterChar"/>
    <w:uiPriority w:val="99"/>
    <w:semiHidden/>
    <w:unhideWhenUsed/>
    <w:rsid w:val="00093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386C"/>
  </w:style>
  <w:style w:type="paragraph" w:styleId="BalloonText">
    <w:name w:val="Balloon Text"/>
    <w:basedOn w:val="Normal"/>
    <w:link w:val="BalloonTextChar"/>
    <w:uiPriority w:val="99"/>
    <w:semiHidden/>
    <w:unhideWhenUsed/>
    <w:rsid w:val="0009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6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E3E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9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windsorpark.staffs.sch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1607393E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Daniel Warham</cp:lastModifiedBy>
  <cp:revision>2</cp:revision>
  <dcterms:created xsi:type="dcterms:W3CDTF">2020-10-14T10:29:00Z</dcterms:created>
  <dcterms:modified xsi:type="dcterms:W3CDTF">2020-10-14T10:29:00Z</dcterms:modified>
</cp:coreProperties>
</file>