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395"/>
      </w:tblGrid>
      <w:tr w:rsidR="0009386C" w14:paraId="0D2DB520" w14:textId="77777777" w:rsidTr="00B36BF2">
        <w:tc>
          <w:tcPr>
            <w:tcW w:w="4621" w:type="dxa"/>
          </w:tcPr>
          <w:p w14:paraId="260E61E1" w14:textId="35E049C0"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Subject:</w:t>
            </w:r>
            <w:r w:rsidR="003256D8">
              <w:rPr>
                <w:b/>
              </w:rPr>
              <w:t xml:space="preserve"> </w:t>
            </w:r>
            <w:r w:rsidR="00324F5E">
              <w:rPr>
                <w:b/>
              </w:rPr>
              <w:t>Computing</w:t>
            </w:r>
            <w:r w:rsidR="004C5DD8">
              <w:rPr>
                <w:b/>
              </w:rPr>
              <w:t xml:space="preserve"> Year 7</w:t>
            </w:r>
            <w:bookmarkStart w:id="0" w:name="_GoBack"/>
            <w:bookmarkEnd w:id="0"/>
          </w:p>
          <w:p w14:paraId="10CDCBCF" w14:textId="77777777" w:rsidR="0009386C" w:rsidRDefault="0009386C"/>
        </w:tc>
        <w:tc>
          <w:tcPr>
            <w:tcW w:w="4621" w:type="dxa"/>
          </w:tcPr>
          <w:p w14:paraId="42107A39" w14:textId="096B7712" w:rsidR="00324F5E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Week:</w:t>
            </w:r>
            <w:r w:rsidR="00B36BF2">
              <w:rPr>
                <w:b/>
              </w:rPr>
              <w:t xml:space="preserve">  19</w:t>
            </w:r>
            <w:r w:rsidR="00053EFD">
              <w:rPr>
                <w:b/>
              </w:rPr>
              <w:t>/10</w:t>
            </w:r>
            <w:r w:rsidR="002D4B7E">
              <w:rPr>
                <w:b/>
              </w:rPr>
              <w:t>/20</w:t>
            </w:r>
          </w:p>
        </w:tc>
      </w:tr>
      <w:tr w:rsidR="0009386C" w14:paraId="29DB90D1" w14:textId="77777777" w:rsidTr="0009386C">
        <w:tc>
          <w:tcPr>
            <w:tcW w:w="9242" w:type="dxa"/>
            <w:gridSpan w:val="2"/>
          </w:tcPr>
          <w:p w14:paraId="2D8A4CFD" w14:textId="77777777"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Objectives:</w:t>
            </w:r>
          </w:p>
          <w:p w14:paraId="1569387C" w14:textId="1A00A6B4" w:rsidR="0009386C" w:rsidRDefault="00053EFD">
            <w:pPr>
              <w:rPr>
                <w:b/>
              </w:rPr>
            </w:pPr>
            <w:r>
              <w:rPr>
                <w:b/>
              </w:rPr>
              <w:t>To learn how to identify who you are talking to online</w:t>
            </w:r>
          </w:p>
          <w:p w14:paraId="2607F8FF" w14:textId="7E15A873" w:rsidR="00053EFD" w:rsidRDefault="00053EFD">
            <w:pPr>
              <w:rPr>
                <w:b/>
              </w:rPr>
            </w:pPr>
            <w:r>
              <w:rPr>
                <w:b/>
              </w:rPr>
              <w:t>To recognise what is inappropriate content and contact</w:t>
            </w:r>
          </w:p>
          <w:p w14:paraId="1FEC4960" w14:textId="33DE4050" w:rsidR="00053EFD" w:rsidRDefault="00053EFD">
            <w:r>
              <w:rPr>
                <w:b/>
              </w:rPr>
              <w:t xml:space="preserve">To learn how to report abuse online to the CEOP </w:t>
            </w:r>
          </w:p>
          <w:p w14:paraId="00A8AEFD" w14:textId="2593AC9E" w:rsidR="0009386C" w:rsidRPr="00B36BF2" w:rsidRDefault="00B36BF2">
            <w:pPr>
              <w:rPr>
                <w:b/>
              </w:rPr>
            </w:pPr>
            <w:r w:rsidRPr="00B36BF2">
              <w:rPr>
                <w:b/>
              </w:rPr>
              <w:t>Register with the idea awards</w:t>
            </w:r>
          </w:p>
          <w:p w14:paraId="624DCD64" w14:textId="77777777" w:rsidR="0009386C" w:rsidRDefault="0009386C"/>
          <w:p w14:paraId="5DCD58FC" w14:textId="77777777" w:rsidR="0009386C" w:rsidRDefault="0009386C"/>
        </w:tc>
      </w:tr>
      <w:tr w:rsidR="0009386C" w14:paraId="56AD6512" w14:textId="77777777" w:rsidTr="0009386C">
        <w:tc>
          <w:tcPr>
            <w:tcW w:w="9242" w:type="dxa"/>
            <w:gridSpan w:val="2"/>
          </w:tcPr>
          <w:p w14:paraId="14A151E5" w14:textId="77777777" w:rsidR="002D4B7E" w:rsidRDefault="0009386C">
            <w:pPr>
              <w:rPr>
                <w:b/>
              </w:rPr>
            </w:pPr>
            <w:r w:rsidRPr="0009386C">
              <w:rPr>
                <w:b/>
              </w:rPr>
              <w:t>Learning activities (in order to be completed):</w:t>
            </w:r>
          </w:p>
          <w:p w14:paraId="576037E3" w14:textId="756FC5E5" w:rsidR="00324F5E" w:rsidRDefault="00324F5E" w:rsidP="002D4B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D4B7E">
              <w:rPr>
                <w:b/>
              </w:rPr>
              <w:t xml:space="preserve">Upload oak learnings website – computing -key stage 3 – impacts of technology. </w:t>
            </w:r>
            <w:r w:rsidR="00053EFD">
              <w:rPr>
                <w:b/>
              </w:rPr>
              <w:t xml:space="preserve">Lesson 4 </w:t>
            </w:r>
            <w:r w:rsidR="002D4B7E">
              <w:rPr>
                <w:b/>
              </w:rPr>
              <w:t xml:space="preserve">– </w:t>
            </w:r>
            <w:r w:rsidR="00053EFD">
              <w:rPr>
                <w:b/>
              </w:rPr>
              <w:t>recognise and report</w:t>
            </w:r>
          </w:p>
          <w:p w14:paraId="3DB2FD3D" w14:textId="700407EC" w:rsidR="00053EFD" w:rsidRDefault="00B36BF2" w:rsidP="00053EFD">
            <w:pPr>
              <w:pStyle w:val="ListParagraph"/>
              <w:rPr>
                <w:b/>
              </w:rPr>
            </w:pPr>
            <w:hyperlink r:id="rId7" w:history="1">
              <w:r w:rsidR="00053EFD" w:rsidRPr="006D47B0">
                <w:rPr>
                  <w:rStyle w:val="Hyperlink"/>
                  <w:b/>
                </w:rPr>
                <w:t>https://classroom.thenational.academy/lessons/recognise-and-report-6muk2d</w:t>
              </w:r>
            </w:hyperlink>
          </w:p>
          <w:p w14:paraId="3365C6F5" w14:textId="77777777" w:rsidR="00053EFD" w:rsidRPr="002D4B7E" w:rsidRDefault="00053EFD" w:rsidP="00053EFD">
            <w:pPr>
              <w:pStyle w:val="ListParagraph"/>
              <w:rPr>
                <w:b/>
              </w:rPr>
            </w:pPr>
          </w:p>
          <w:p w14:paraId="2C185564" w14:textId="492F3483" w:rsidR="0009386C" w:rsidRDefault="002D4B7E" w:rsidP="00B36B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Work through the video, completing all tasks and </w:t>
            </w:r>
            <w:r w:rsidR="00053EFD">
              <w:rPr>
                <w:b/>
              </w:rPr>
              <w:t>quiz’s</w:t>
            </w:r>
            <w:r>
              <w:rPr>
                <w:b/>
              </w:rPr>
              <w:t xml:space="preserve"> set by the online teacher </w:t>
            </w:r>
          </w:p>
          <w:p w14:paraId="32FE6294" w14:textId="24CF4AD7" w:rsidR="00B36BF2" w:rsidRDefault="00B36BF2" w:rsidP="00B36B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You now need to set yourself up an idea awards account.  See </w:t>
            </w:r>
            <w:proofErr w:type="gramStart"/>
            <w:r>
              <w:rPr>
                <w:b/>
              </w:rPr>
              <w:t>idea.org.uk  You</w:t>
            </w:r>
            <w:proofErr w:type="gramEnd"/>
            <w:r>
              <w:rPr>
                <w:b/>
              </w:rPr>
              <w:t xml:space="preserve"> will register yourself with the email that has been sent to you on your school email account.</w:t>
            </w:r>
          </w:p>
          <w:p w14:paraId="3F76D3BA" w14:textId="2AA9587F" w:rsidR="00B36BF2" w:rsidRDefault="00B36BF2" w:rsidP="00B36BF2">
            <w:pPr>
              <w:rPr>
                <w:b/>
              </w:rPr>
            </w:pPr>
            <w:r>
              <w:rPr>
                <w:b/>
              </w:rPr>
              <w:t>Setting up your school emails:</w:t>
            </w:r>
          </w:p>
          <w:p w14:paraId="3DB4B928" w14:textId="59301623" w:rsidR="00B36BF2" w:rsidRDefault="00B36BF2" w:rsidP="00B36BF2">
            <w:pPr>
              <w:rPr>
                <w:b/>
              </w:rPr>
            </w:pPr>
          </w:p>
          <w:p w14:paraId="24CE180E" w14:textId="1133819C" w:rsidR="00B36BF2" w:rsidRDefault="00B36BF2" w:rsidP="00B36BF2">
            <w:pPr>
              <w:rPr>
                <w:b/>
              </w:rPr>
            </w:pPr>
            <w:r>
              <w:rPr>
                <w:b/>
              </w:rPr>
              <w:t xml:space="preserve">Go to office 365 log on.  You have already been registered by the school you will need to add </w:t>
            </w:r>
            <w:proofErr w:type="spellStart"/>
            <w:r>
              <w:rPr>
                <w:b/>
              </w:rPr>
              <w:t>add</w:t>
            </w:r>
            <w:proofErr w:type="spellEnd"/>
            <w:r>
              <w:rPr>
                <w:b/>
              </w:rPr>
              <w:t xml:space="preserve"> your email and your password, this will be your school log on for ease.</w:t>
            </w:r>
          </w:p>
          <w:p w14:paraId="00000469" w14:textId="1BB5CF3E" w:rsidR="00B36BF2" w:rsidRDefault="00B36BF2" w:rsidP="00B36BF2">
            <w:pPr>
              <w:rPr>
                <w:b/>
              </w:rPr>
            </w:pPr>
          </w:p>
          <w:p w14:paraId="28DC3F9D" w14:textId="7CF0BFF8" w:rsidR="00B36BF2" w:rsidRPr="00B36BF2" w:rsidRDefault="00B36BF2" w:rsidP="00B36BF2">
            <w:pPr>
              <w:rPr>
                <w:b/>
              </w:rPr>
            </w:pP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dove24@windsorpark.staffs.sch.uk</w:t>
            </w:r>
          </w:p>
          <w:p w14:paraId="3C9097EC" w14:textId="3B017C96" w:rsidR="0009386C" w:rsidRDefault="0009386C"/>
          <w:p w14:paraId="43156B1F" w14:textId="0E1A1F0F" w:rsidR="00B36BF2" w:rsidRDefault="00B36BF2">
            <w:r>
              <w:t>Go to the symbol for the email it’s a letter shape icon called outlook</w:t>
            </w:r>
          </w:p>
          <w:p w14:paraId="1B263FF8" w14:textId="2570C571" w:rsidR="00B36BF2" w:rsidRDefault="00B36BF2"/>
          <w:p w14:paraId="72534A4D" w14:textId="510F721B" w:rsidR="00B36BF2" w:rsidRDefault="00B36BF2">
            <w:r>
              <w:t>Go to your inbox and you will have an email from me.</w:t>
            </w:r>
          </w:p>
          <w:p w14:paraId="58995CAF" w14:textId="0E858E7A" w:rsidR="00B36BF2" w:rsidRDefault="00B36BF2"/>
          <w:p w14:paraId="34B79D30" w14:textId="24116D43" w:rsidR="00B36BF2" w:rsidRDefault="00B36BF2">
            <w:r>
              <w:t>This email shares a link to register with a code</w:t>
            </w:r>
          </w:p>
          <w:p w14:paraId="4B996247" w14:textId="67D26253" w:rsidR="00B36BF2" w:rsidRDefault="00B36BF2">
            <w:r>
              <w:t>The email will look like this</w:t>
            </w:r>
          </w:p>
          <w:p w14:paraId="0D12F082" w14:textId="196261F0" w:rsidR="00B36BF2" w:rsidRDefault="00B36BF2">
            <w:r>
              <w:rPr>
                <w:noProof/>
                <w:lang w:eastAsia="en-GB"/>
              </w:rPr>
              <w:drawing>
                <wp:inline distT="0" distB="0" distL="0" distR="0" wp14:anchorId="6E53E8BE" wp14:editId="60EA1D6B">
                  <wp:extent cx="5260769" cy="3059121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3607" r="-11" b="31351"/>
                          <a:stretch/>
                        </pic:blipFill>
                        <pic:spPr bwMode="auto">
                          <a:xfrm>
                            <a:off x="0" y="0"/>
                            <a:ext cx="5310972" cy="3088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4E5B50" w14:textId="78C3CEB2" w:rsidR="00B36BF2" w:rsidRDefault="00B36BF2" w:rsidP="0064662B">
            <w:pPr>
              <w:rPr>
                <w:rStyle w:val="xbg-dark"/>
                <w:rFonts w:ascii="montserrat" w:hAnsi="montserrat"/>
                <w:color w:val="FFFFFF"/>
                <w:sz w:val="23"/>
                <w:szCs w:val="23"/>
                <w:bdr w:val="none" w:sz="0" w:space="0" w:color="auto" w:frame="1"/>
                <w:shd w:val="clear" w:color="auto" w:fill="343A40"/>
              </w:rPr>
            </w:pPr>
            <w:r>
              <w:rPr>
                <w:rStyle w:val="xbg-dark"/>
                <w:rFonts w:ascii="montserrat" w:hAnsi="montserrat"/>
                <w:color w:val="FFFFFF"/>
                <w:sz w:val="23"/>
                <w:szCs w:val="23"/>
                <w:bdr w:val="none" w:sz="0" w:space="0" w:color="auto" w:frame="1"/>
                <w:shd w:val="clear" w:color="auto" w:fill="343A40"/>
              </w:rPr>
              <w:t>https://idea.org.uk/x/WINDSOR2020</w:t>
            </w:r>
          </w:p>
          <w:p w14:paraId="1B28852B" w14:textId="72AD3B9E" w:rsidR="00B36BF2" w:rsidRDefault="00B36BF2" w:rsidP="004C5DD8">
            <w:r>
              <w:lastRenderedPageBreak/>
              <w:t xml:space="preserve">Click on the link and it will take you to the page the code you will need is WINDSOR2020 </w:t>
            </w:r>
            <w:r w:rsidRPr="004C5DD8">
              <w:rPr>
                <w:b/>
              </w:rPr>
              <w:t>YOUR PARENT OR CARER CAN APPROVE YOUR ACCOUNT OR ALTERNATIVELY PUT IN MY EMAIL ADDRESS</w:t>
            </w:r>
            <w:r>
              <w:t xml:space="preserve"> </w:t>
            </w:r>
            <w:hyperlink r:id="rId9" w:history="1">
              <w:r w:rsidR="004C5DD8" w:rsidRPr="001D43ED">
                <w:rPr>
                  <w:rStyle w:val="Hyperlink"/>
                </w:rPr>
                <w:t>redwards@windsorpark.staffs.sch.uk</w:t>
              </w:r>
            </w:hyperlink>
          </w:p>
          <w:p w14:paraId="58EE5D59" w14:textId="77777777" w:rsidR="004C5DD8" w:rsidRDefault="004C5DD8" w:rsidP="004C5DD8"/>
          <w:p w14:paraId="252A1E08" w14:textId="77777777" w:rsidR="004C5DD8" w:rsidRDefault="004C5DD8" w:rsidP="004C5DD8">
            <w:r>
              <w:t xml:space="preserve">Now you can get started by learning what the idea awards are and how you can get started.  </w:t>
            </w:r>
          </w:p>
          <w:p w14:paraId="287DB206" w14:textId="77777777" w:rsidR="004C5DD8" w:rsidRDefault="004C5DD8" w:rsidP="004C5DD8"/>
          <w:p w14:paraId="2E4CE301" w14:textId="6874C992" w:rsidR="004C5DD8" w:rsidRDefault="004C5DD8" w:rsidP="004C5DD8">
            <w:r>
              <w:t>Email me with any problems.</w:t>
            </w:r>
          </w:p>
        </w:tc>
      </w:tr>
      <w:tr w:rsidR="0009386C" w14:paraId="340D1E18" w14:textId="77777777" w:rsidTr="0009386C">
        <w:tc>
          <w:tcPr>
            <w:tcW w:w="9242" w:type="dxa"/>
            <w:gridSpan w:val="2"/>
          </w:tcPr>
          <w:p w14:paraId="550B36DC" w14:textId="339A9A80" w:rsidR="0009386C" w:rsidRDefault="0009386C">
            <w:pPr>
              <w:rPr>
                <w:b/>
              </w:rPr>
            </w:pPr>
            <w:r w:rsidRPr="0009386C">
              <w:rPr>
                <w:b/>
              </w:rPr>
              <w:lastRenderedPageBreak/>
              <w:t>Resources:</w:t>
            </w:r>
          </w:p>
          <w:p w14:paraId="1E695E8C" w14:textId="38A2DE92" w:rsidR="0009386C" w:rsidRPr="0009386C" w:rsidRDefault="00B36BF2">
            <w:pPr>
              <w:rPr>
                <w:b/>
              </w:rPr>
            </w:pPr>
            <w:hyperlink r:id="rId10" w:history="1">
              <w:r w:rsidR="00053EFD" w:rsidRPr="006D47B0">
                <w:rPr>
                  <w:rStyle w:val="Hyperlink"/>
                  <w:b/>
                </w:rPr>
                <w:t>https://classroom.thenational.academy/lessons/recognise-and-report-6muk2d</w:t>
              </w:r>
            </w:hyperlink>
          </w:p>
          <w:p w14:paraId="0EF27EDF" w14:textId="77777777" w:rsidR="00053EFD" w:rsidRDefault="00053EFD"/>
          <w:p w14:paraId="4B5CF4DB" w14:textId="177F6FD8" w:rsidR="0009386C" w:rsidRDefault="00324F5E">
            <w:r>
              <w:t>idea.org.uk</w:t>
            </w:r>
          </w:p>
          <w:p w14:paraId="482A40C9" w14:textId="77777777" w:rsidR="0009386C" w:rsidRDefault="0009386C"/>
          <w:p w14:paraId="02F9610F" w14:textId="07F9FCD8" w:rsidR="0009386C" w:rsidRDefault="0009386C"/>
        </w:tc>
      </w:tr>
      <w:tr w:rsidR="0009386C" w14:paraId="569039F4" w14:textId="77777777" w:rsidTr="0009386C">
        <w:tc>
          <w:tcPr>
            <w:tcW w:w="9242" w:type="dxa"/>
            <w:gridSpan w:val="2"/>
          </w:tcPr>
          <w:p w14:paraId="7648478C" w14:textId="77777777"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Key vocabulary:</w:t>
            </w:r>
          </w:p>
          <w:p w14:paraId="3948BAFC" w14:textId="77777777" w:rsidR="00053EFD" w:rsidRDefault="00053EFD">
            <w:r>
              <w:t>CEOP</w:t>
            </w:r>
          </w:p>
          <w:p w14:paraId="314F1E50" w14:textId="77777777" w:rsidR="00053EFD" w:rsidRDefault="00053EFD">
            <w:r>
              <w:t>Content</w:t>
            </w:r>
          </w:p>
          <w:p w14:paraId="2B7C31D3" w14:textId="0F9E33DE" w:rsidR="0009386C" w:rsidRDefault="00053EFD">
            <w:r>
              <w:t>Contact</w:t>
            </w:r>
            <w:r w:rsidR="002D4B7E">
              <w:t xml:space="preserve"> </w:t>
            </w:r>
          </w:p>
        </w:tc>
      </w:tr>
      <w:tr w:rsidR="0009386C" w14:paraId="490F6FA4" w14:textId="77777777" w:rsidTr="0009386C">
        <w:tc>
          <w:tcPr>
            <w:tcW w:w="9242" w:type="dxa"/>
            <w:gridSpan w:val="2"/>
          </w:tcPr>
          <w:p w14:paraId="760C185C" w14:textId="303D5645" w:rsidR="0009386C" w:rsidRDefault="0009386C" w:rsidP="004C5DD8">
            <w:r>
              <w:t>When work has been completed, please send to</w:t>
            </w:r>
            <w:r w:rsidR="00507309">
              <w:t xml:space="preserve"> your teacher at</w:t>
            </w:r>
            <w:r>
              <w:t xml:space="preserve"> </w:t>
            </w:r>
            <w:r w:rsidR="004C5DD8">
              <w:t>redwards</w:t>
            </w:r>
            <w:r w:rsidR="002D4B7E">
              <w:t xml:space="preserve"> </w:t>
            </w:r>
            <w:hyperlink r:id="rId11" w:history="1">
              <w:r w:rsidRPr="005D5C6E">
                <w:rPr>
                  <w:rStyle w:val="Hyperlink"/>
                </w:rPr>
                <w:t>@windsorpark.staffs.sch.uk</w:t>
              </w:r>
            </w:hyperlink>
            <w:r w:rsidR="00176310">
              <w:t xml:space="preserve"> using your school email account.</w:t>
            </w:r>
          </w:p>
        </w:tc>
      </w:tr>
    </w:tbl>
    <w:p w14:paraId="703AC7E8" w14:textId="77777777" w:rsidR="003477FA" w:rsidRDefault="003477FA"/>
    <w:sectPr w:rsidR="003477FA" w:rsidSect="003477F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2DD1A" w14:textId="77777777" w:rsidR="00B36BF2" w:rsidRDefault="00B36BF2" w:rsidP="0009386C">
      <w:pPr>
        <w:spacing w:after="0" w:line="240" w:lineRule="auto"/>
      </w:pPr>
      <w:r>
        <w:separator/>
      </w:r>
    </w:p>
  </w:endnote>
  <w:endnote w:type="continuationSeparator" w:id="0">
    <w:p w14:paraId="71987B76" w14:textId="77777777" w:rsidR="00B36BF2" w:rsidRDefault="00B36BF2" w:rsidP="0009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457D3" w14:textId="77777777" w:rsidR="00B36BF2" w:rsidRDefault="00B36BF2" w:rsidP="0009386C">
      <w:pPr>
        <w:spacing w:after="0" w:line="240" w:lineRule="auto"/>
      </w:pPr>
      <w:r>
        <w:separator/>
      </w:r>
    </w:p>
  </w:footnote>
  <w:footnote w:type="continuationSeparator" w:id="0">
    <w:p w14:paraId="76A09019" w14:textId="77777777" w:rsidR="00B36BF2" w:rsidRDefault="00B36BF2" w:rsidP="0009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0A62" w14:textId="77777777" w:rsidR="00B36BF2" w:rsidRPr="0009386C" w:rsidRDefault="00B36BF2">
    <w:pPr>
      <w:pStyle w:val="Header"/>
      <w:rPr>
        <w:b/>
        <w:sz w:val="28"/>
        <w:u w:val="single"/>
      </w:rPr>
    </w:pPr>
    <w:r w:rsidRPr="0009386C">
      <w:rPr>
        <w:b/>
        <w:sz w:val="28"/>
        <w:u w:val="single"/>
      </w:rPr>
      <w:ptab w:relativeTo="margin" w:alignment="center" w:leader="none"/>
    </w:r>
    <w:r w:rsidRPr="0009386C">
      <w:rPr>
        <w:b/>
        <w:sz w:val="28"/>
        <w:u w:val="single"/>
      </w:rPr>
      <w:t>Home Learning Instructions</w:t>
    </w:r>
    <w:r w:rsidRPr="0009386C">
      <w:rPr>
        <w:b/>
        <w:sz w:val="28"/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C20"/>
    <w:multiLevelType w:val="hybridMultilevel"/>
    <w:tmpl w:val="3D6E0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6C"/>
    <w:rsid w:val="00053EFD"/>
    <w:rsid w:val="0009386C"/>
    <w:rsid w:val="00176310"/>
    <w:rsid w:val="00251D67"/>
    <w:rsid w:val="002722F7"/>
    <w:rsid w:val="002D4B7E"/>
    <w:rsid w:val="00324F5E"/>
    <w:rsid w:val="003256D8"/>
    <w:rsid w:val="003477FA"/>
    <w:rsid w:val="004C5DD8"/>
    <w:rsid w:val="00507309"/>
    <w:rsid w:val="0064662B"/>
    <w:rsid w:val="00781E97"/>
    <w:rsid w:val="00B36BF2"/>
    <w:rsid w:val="00EF546A"/>
    <w:rsid w:val="00F873BC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0E44"/>
  <w15:docId w15:val="{51C42BD8-1966-442E-91BB-FB853F1A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8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86C"/>
  </w:style>
  <w:style w:type="paragraph" w:styleId="Footer">
    <w:name w:val="footer"/>
    <w:basedOn w:val="Normal"/>
    <w:link w:val="FooterChar"/>
    <w:uiPriority w:val="99"/>
    <w:semiHidden/>
    <w:unhideWhenUsed/>
    <w:rsid w:val="0009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86C"/>
  </w:style>
  <w:style w:type="paragraph" w:styleId="BalloonText">
    <w:name w:val="Balloon Text"/>
    <w:basedOn w:val="Normal"/>
    <w:link w:val="BalloonTextChar"/>
    <w:uiPriority w:val="99"/>
    <w:semiHidden/>
    <w:unhideWhenUsed/>
    <w:rsid w:val="000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3E7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F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4B7E"/>
    <w:pPr>
      <w:ind w:left="720"/>
      <w:contextualSpacing/>
    </w:pPr>
  </w:style>
  <w:style w:type="character" w:customStyle="1" w:styleId="xbg-dark">
    <w:name w:val="x_bg-dark"/>
    <w:basedOn w:val="DefaultParagraphFont"/>
    <w:rsid w:val="00B3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recognise-and-report-6muk2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windsorpark.staffs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assroom.thenational.academy/lessons/recognise-and-report-6muk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wards@windsorpark.staffs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7F07C430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</dc:creator>
  <cp:lastModifiedBy>redwards</cp:lastModifiedBy>
  <cp:revision>2</cp:revision>
  <dcterms:created xsi:type="dcterms:W3CDTF">2020-10-14T12:52:00Z</dcterms:created>
  <dcterms:modified xsi:type="dcterms:W3CDTF">2020-10-14T12:52:00Z</dcterms:modified>
</cp:coreProperties>
</file>