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8" w:rsidRPr="00DB4810" w:rsidRDefault="00B0085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Sports Premium </w:t>
      </w:r>
      <w:r w:rsidR="00DB4810" w:rsidRPr="00DB4810">
        <w:rPr>
          <w:b/>
          <w:u w:val="single"/>
        </w:rPr>
        <w:t>Physical Education</w:t>
      </w:r>
      <w:r w:rsidR="00A761D3" w:rsidRPr="00DB4810">
        <w:rPr>
          <w:b/>
          <w:u w:val="single"/>
        </w:rPr>
        <w:t xml:space="preserve"> Action Plan</w:t>
      </w:r>
      <w:r w:rsidR="0053429E">
        <w:rPr>
          <w:b/>
          <w:u w:val="single"/>
        </w:rPr>
        <w:t xml:space="preserve"> 2018-2019</w:t>
      </w:r>
      <w:r w:rsidR="000E45FA">
        <w:rPr>
          <w:b/>
          <w:u w:val="single"/>
        </w:rPr>
        <w:t xml:space="preserve"> </w:t>
      </w:r>
      <w:r w:rsidR="006908BB">
        <w:rPr>
          <w:b/>
          <w:u w:val="single"/>
        </w:rPr>
        <w:t>Windsor Park</w:t>
      </w:r>
      <w:r w:rsidR="006B7F71">
        <w:rPr>
          <w:b/>
          <w:u w:val="single"/>
        </w:rPr>
        <w:t xml:space="preserve"> Middle School</w:t>
      </w:r>
      <w:r w:rsidR="0005392A">
        <w:rPr>
          <w:b/>
          <w:u w:val="single"/>
        </w:rPr>
        <w:t xml:space="preserve">. Updated </w:t>
      </w:r>
      <w:r w:rsidR="00487D3E">
        <w:rPr>
          <w:b/>
          <w:u w:val="single"/>
        </w:rPr>
        <w:t>February 2019</w:t>
      </w:r>
      <w:r w:rsidR="000E45FA">
        <w:rPr>
          <w:b/>
          <w:u w:val="single"/>
        </w:rPr>
        <w:t>.</w:t>
      </w:r>
      <w:r w:rsidR="009157E3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2004"/>
        <w:gridCol w:w="2352"/>
        <w:gridCol w:w="2209"/>
        <w:gridCol w:w="2145"/>
        <w:gridCol w:w="2058"/>
      </w:tblGrid>
      <w:tr w:rsidR="009A1680" w:rsidTr="00CF7522">
        <w:tc>
          <w:tcPr>
            <w:tcW w:w="1576" w:type="dxa"/>
          </w:tcPr>
          <w:p w:rsidR="009A1680" w:rsidRDefault="009A1680" w:rsidP="002809E9">
            <w:pPr>
              <w:rPr>
                <w:b/>
              </w:rPr>
            </w:pPr>
            <w:r>
              <w:rPr>
                <w:b/>
              </w:rPr>
              <w:t>Key Indicators</w:t>
            </w:r>
          </w:p>
        </w:tc>
        <w:tc>
          <w:tcPr>
            <w:tcW w:w="2004" w:type="dxa"/>
          </w:tcPr>
          <w:p w:rsidR="009A1680" w:rsidRDefault="009A1680" w:rsidP="002809E9">
            <w:pPr>
              <w:rPr>
                <w:b/>
              </w:rPr>
            </w:pPr>
            <w:r>
              <w:rPr>
                <w:b/>
              </w:rPr>
              <w:t>Identified area of development</w:t>
            </w:r>
          </w:p>
        </w:tc>
        <w:tc>
          <w:tcPr>
            <w:tcW w:w="2352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What do we need to do</w:t>
            </w:r>
          </w:p>
        </w:tc>
        <w:tc>
          <w:tcPr>
            <w:tcW w:w="2209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Intervention</w:t>
            </w:r>
          </w:p>
        </w:tc>
        <w:tc>
          <w:tcPr>
            <w:tcW w:w="2145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Impact</w:t>
            </w:r>
          </w:p>
          <w:p w:rsidR="009A1680" w:rsidRDefault="009A1680">
            <w:pPr>
              <w:rPr>
                <w:b/>
              </w:rPr>
            </w:pPr>
          </w:p>
        </w:tc>
        <w:tc>
          <w:tcPr>
            <w:tcW w:w="2058" w:type="dxa"/>
          </w:tcPr>
          <w:p w:rsidR="009A1680" w:rsidRDefault="009A1680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A1680" w:rsidRPr="00A761D3" w:rsidTr="00CF7522">
        <w:tc>
          <w:tcPr>
            <w:tcW w:w="1576" w:type="dxa"/>
          </w:tcPr>
          <w:p w:rsidR="009A1680" w:rsidRDefault="009A1680" w:rsidP="002809E9">
            <w:r>
              <w:t>The engagement of all pupils in regular physical activity (60 minutes a day / 30 minutes at school)</w:t>
            </w:r>
          </w:p>
        </w:tc>
        <w:tc>
          <w:tcPr>
            <w:tcW w:w="2004" w:type="dxa"/>
          </w:tcPr>
          <w:p w:rsidR="009A1680" w:rsidRDefault="003776E4" w:rsidP="002809E9">
            <w:r>
              <w:t>Extracurricular provision</w:t>
            </w:r>
          </w:p>
        </w:tc>
        <w:tc>
          <w:tcPr>
            <w:tcW w:w="2352" w:type="dxa"/>
          </w:tcPr>
          <w:p w:rsidR="003776E4" w:rsidRDefault="003776E4" w:rsidP="003776E4">
            <w:r>
              <w:t>Increase the number and breadth of extra-curricular clubs to widen participation levels and meet all pupil needs.</w:t>
            </w:r>
          </w:p>
          <w:p w:rsidR="009A1680" w:rsidRDefault="009A1680" w:rsidP="00E907AD"/>
          <w:p w:rsidR="002D266A" w:rsidRDefault="002D266A" w:rsidP="00E907AD"/>
        </w:tc>
        <w:tc>
          <w:tcPr>
            <w:tcW w:w="2209" w:type="dxa"/>
          </w:tcPr>
          <w:p w:rsidR="003776E4" w:rsidRDefault="003776E4" w:rsidP="003776E4">
            <w:pPr>
              <w:rPr>
                <w:color w:val="92D050"/>
              </w:rPr>
            </w:pPr>
            <w:r w:rsidRPr="006806A5">
              <w:rPr>
                <w:color w:val="92D050"/>
              </w:rPr>
              <w:t>Yearly calendar of after school clubs in place and promoted in school and to parents.</w:t>
            </w:r>
            <w:r>
              <w:rPr>
                <w:color w:val="92D050"/>
              </w:rPr>
              <w:t xml:space="preserve"> </w:t>
            </w:r>
          </w:p>
          <w:p w:rsidR="003776E4" w:rsidRDefault="003776E4" w:rsidP="003776E4">
            <w:pPr>
              <w:rPr>
                <w:color w:val="92D050"/>
              </w:rPr>
            </w:pPr>
          </w:p>
          <w:p w:rsidR="003776E4" w:rsidRPr="0005392A" w:rsidRDefault="003776E4" w:rsidP="003776E4">
            <w:pPr>
              <w:rPr>
                <w:color w:val="FFC000"/>
              </w:rPr>
            </w:pPr>
            <w:r w:rsidRPr="0005392A">
              <w:rPr>
                <w:color w:val="FFC000"/>
              </w:rPr>
              <w:t>Lunchtime clubs reviewed and changed every half term to reach all pupils and target particular groups.</w:t>
            </w:r>
          </w:p>
          <w:p w:rsidR="009A1680" w:rsidRDefault="009A1680" w:rsidP="00105030">
            <w:pPr>
              <w:rPr>
                <w:color w:val="FFC000"/>
              </w:rPr>
            </w:pPr>
          </w:p>
          <w:p w:rsidR="003776E4" w:rsidRPr="00D76420" w:rsidRDefault="003776E4" w:rsidP="00105030">
            <w:pPr>
              <w:rPr>
                <w:color w:val="92D050"/>
              </w:rPr>
            </w:pPr>
            <w:r w:rsidRPr="00D76420">
              <w:rPr>
                <w:color w:val="92D050"/>
              </w:rPr>
              <w:t xml:space="preserve">Sports Coaches employed every lunchtime to deliver ‘games’ to pupils at lunchtime. </w:t>
            </w:r>
          </w:p>
          <w:p w:rsidR="002D266A" w:rsidRDefault="002D266A" w:rsidP="00105030">
            <w:pPr>
              <w:rPr>
                <w:color w:val="92D050"/>
              </w:rPr>
            </w:pPr>
          </w:p>
          <w:p w:rsidR="0005392A" w:rsidRPr="00D76420" w:rsidRDefault="0005392A" w:rsidP="00105030">
            <w:pPr>
              <w:rPr>
                <w:color w:val="92D050"/>
              </w:rPr>
            </w:pPr>
            <w:r w:rsidRPr="00D76420">
              <w:rPr>
                <w:color w:val="92D050"/>
              </w:rPr>
              <w:t>Active Play program to be devised with SLT and Young Leaders.</w:t>
            </w:r>
          </w:p>
          <w:p w:rsidR="002D266A" w:rsidRPr="00C91561" w:rsidRDefault="002D266A" w:rsidP="00105030">
            <w:pPr>
              <w:rPr>
                <w:color w:val="FF0000"/>
              </w:rPr>
            </w:pPr>
          </w:p>
        </w:tc>
        <w:tc>
          <w:tcPr>
            <w:tcW w:w="2145" w:type="dxa"/>
          </w:tcPr>
          <w:p w:rsidR="003776E4" w:rsidRPr="00F0474A" w:rsidRDefault="003776E4" w:rsidP="003776E4">
            <w:r w:rsidRPr="00F0474A">
              <w:t>50% of pupils accessing extracurricular</w:t>
            </w:r>
            <w:r w:rsidR="00F0474A" w:rsidRPr="00F0474A">
              <w:t xml:space="preserve"> activities (School Games Gold</w:t>
            </w:r>
            <w:r w:rsidRPr="00F0474A">
              <w:t xml:space="preserve">). </w:t>
            </w:r>
          </w:p>
          <w:p w:rsidR="009A1680" w:rsidRDefault="009A1680" w:rsidP="009A1680"/>
          <w:p w:rsidR="00BD44A4" w:rsidRDefault="00BD44A4" w:rsidP="00BD44A4">
            <w:r>
              <w:t>Government target in relation to 60 minutes of daily activity achieved.</w:t>
            </w:r>
          </w:p>
          <w:p w:rsidR="00BD44A4" w:rsidRDefault="00BD44A4" w:rsidP="00BD44A4"/>
          <w:p w:rsidR="00BD44A4" w:rsidRDefault="00BD44A4" w:rsidP="00BD44A4">
            <w:r>
              <w:t>Increased participation levels and improved levels of fitness.</w:t>
            </w:r>
          </w:p>
          <w:p w:rsidR="00BD44A4" w:rsidRPr="00A761D3" w:rsidRDefault="00BD44A4" w:rsidP="009A1680"/>
        </w:tc>
        <w:tc>
          <w:tcPr>
            <w:tcW w:w="2058" w:type="dxa"/>
          </w:tcPr>
          <w:p w:rsidR="0044148D" w:rsidRPr="00F0474A" w:rsidRDefault="0044148D" w:rsidP="0044148D">
            <w:r w:rsidRPr="00F0474A">
              <w:t>Afterschool provision</w:t>
            </w:r>
          </w:p>
          <w:p w:rsidR="00460752" w:rsidRPr="00DD6C53" w:rsidRDefault="00460752" w:rsidP="00F0474A"/>
          <w:p w:rsidR="0044148D" w:rsidRPr="00DD6C53" w:rsidRDefault="00F0474A" w:rsidP="0044148D">
            <w:r w:rsidRPr="00DD6C53">
              <w:t>Lunchtime Sports Coaches</w:t>
            </w:r>
            <w:r w:rsidR="00460752" w:rsidRPr="00DD6C53">
              <w:t xml:space="preserve">. </w:t>
            </w:r>
          </w:p>
          <w:p w:rsidR="0044148D" w:rsidRPr="00DD6C53" w:rsidRDefault="0044148D" w:rsidP="0044148D"/>
          <w:p w:rsidR="009A1680" w:rsidRPr="00A761D3" w:rsidRDefault="009A1680" w:rsidP="007364BB"/>
        </w:tc>
      </w:tr>
      <w:tr w:rsidR="009A1680" w:rsidRPr="00A761D3" w:rsidTr="00CF7522">
        <w:tc>
          <w:tcPr>
            <w:tcW w:w="1576" w:type="dxa"/>
          </w:tcPr>
          <w:p w:rsidR="009A1680" w:rsidRDefault="009A1680" w:rsidP="00CF7522">
            <w:r>
              <w:t>The profile of PE and sport is raised across the school as a tool for whole-school improvement</w:t>
            </w:r>
          </w:p>
        </w:tc>
        <w:tc>
          <w:tcPr>
            <w:tcW w:w="2004" w:type="dxa"/>
          </w:tcPr>
          <w:p w:rsidR="009A1680" w:rsidRDefault="00C91561" w:rsidP="009B34E2">
            <w:r>
              <w:t>Healthy Active Lifestyles</w:t>
            </w:r>
          </w:p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84208A" w:rsidRDefault="0084208A" w:rsidP="009B34E2"/>
          <w:p w:rsidR="00E85E94" w:rsidRPr="00E85E94" w:rsidRDefault="00E85E94" w:rsidP="009B34E2"/>
        </w:tc>
        <w:tc>
          <w:tcPr>
            <w:tcW w:w="2352" w:type="dxa"/>
          </w:tcPr>
          <w:p w:rsidR="00C91561" w:rsidRDefault="00C91561" w:rsidP="00E907AD">
            <w:r>
              <w:lastRenderedPageBreak/>
              <w:t xml:space="preserve">Make the importance of HAL a cross curricular priority. </w:t>
            </w:r>
          </w:p>
          <w:p w:rsidR="00C91561" w:rsidRDefault="00C91561" w:rsidP="00E907AD"/>
          <w:p w:rsidR="009A1680" w:rsidRDefault="00C91561" w:rsidP="00E907AD">
            <w:r>
              <w:t xml:space="preserve">Increase students’ awareness of their </w:t>
            </w:r>
            <w:r>
              <w:lastRenderedPageBreak/>
              <w:t>general health and well-being.</w:t>
            </w:r>
          </w:p>
          <w:p w:rsidR="009A1680" w:rsidRDefault="009A1680" w:rsidP="00E907AD"/>
          <w:p w:rsidR="009A1680" w:rsidRDefault="009A1680" w:rsidP="00E907AD"/>
          <w:p w:rsidR="009A1680" w:rsidRDefault="009A1680" w:rsidP="00E907AD"/>
          <w:p w:rsidR="009A1680" w:rsidRDefault="009A1680" w:rsidP="00E907AD"/>
          <w:p w:rsidR="009A1680" w:rsidRDefault="009A1680" w:rsidP="00E907AD"/>
          <w:p w:rsidR="00E85E94" w:rsidRDefault="00E85E94" w:rsidP="00E907AD"/>
          <w:p w:rsidR="00E85E94" w:rsidRDefault="00E85E94" w:rsidP="00E907AD"/>
          <w:p w:rsidR="00E85E94" w:rsidRDefault="00E85E94" w:rsidP="00E907AD"/>
          <w:p w:rsidR="00E85E94" w:rsidRDefault="00E85E94" w:rsidP="00E907AD"/>
          <w:p w:rsidR="00E85E94" w:rsidRDefault="00E85E94" w:rsidP="00E907AD"/>
          <w:p w:rsidR="00E85E94" w:rsidRDefault="00E85E94" w:rsidP="00E907AD"/>
        </w:tc>
        <w:tc>
          <w:tcPr>
            <w:tcW w:w="2209" w:type="dxa"/>
          </w:tcPr>
          <w:p w:rsidR="009A1680" w:rsidRDefault="00C91561" w:rsidP="006B7F71">
            <w:pPr>
              <w:rPr>
                <w:color w:val="92D050"/>
              </w:rPr>
            </w:pPr>
            <w:r>
              <w:rPr>
                <w:color w:val="92D050"/>
              </w:rPr>
              <w:lastRenderedPageBreak/>
              <w:t xml:space="preserve">Continue to teach HAL within the PE curriculum throughout the year. </w:t>
            </w:r>
          </w:p>
          <w:p w:rsidR="00C91561" w:rsidRDefault="00C91561" w:rsidP="006B7F71">
            <w:pPr>
              <w:rPr>
                <w:color w:val="92D050"/>
              </w:rPr>
            </w:pPr>
          </w:p>
          <w:p w:rsidR="00C91561" w:rsidRPr="0005392A" w:rsidRDefault="00C91561" w:rsidP="006B7F71">
            <w:pPr>
              <w:rPr>
                <w:color w:val="FF0000"/>
              </w:rPr>
            </w:pPr>
            <w:r w:rsidRPr="0005392A">
              <w:rPr>
                <w:color w:val="FF0000"/>
              </w:rPr>
              <w:t xml:space="preserve">Have a ‘Healthy Lifestyle’ workshop </w:t>
            </w:r>
            <w:r w:rsidRPr="0005392A">
              <w:rPr>
                <w:color w:val="FF0000"/>
              </w:rPr>
              <w:lastRenderedPageBreak/>
              <w:t xml:space="preserve">delivered in school </w:t>
            </w:r>
            <w:r w:rsidR="00D76420">
              <w:rPr>
                <w:color w:val="FF0000"/>
              </w:rPr>
              <w:t>by PE staff</w:t>
            </w:r>
          </w:p>
          <w:p w:rsidR="009A1680" w:rsidRDefault="009A1680" w:rsidP="006B7F71">
            <w:pPr>
              <w:rPr>
                <w:color w:val="92D050"/>
              </w:rPr>
            </w:pPr>
          </w:p>
          <w:p w:rsidR="000E45FA" w:rsidRPr="000E45FA" w:rsidRDefault="000E45FA" w:rsidP="006B7F71">
            <w:pPr>
              <w:rPr>
                <w:color w:val="92D050"/>
              </w:rPr>
            </w:pPr>
          </w:p>
          <w:p w:rsidR="009A1680" w:rsidRDefault="009A1680" w:rsidP="006B7F71"/>
          <w:p w:rsidR="009A1680" w:rsidRDefault="009A1680" w:rsidP="006B7F71">
            <w:pPr>
              <w:rPr>
                <w:color w:val="FFC000"/>
              </w:rPr>
            </w:pPr>
          </w:p>
          <w:p w:rsidR="009A1680" w:rsidRDefault="009A1680" w:rsidP="00C91561"/>
        </w:tc>
        <w:tc>
          <w:tcPr>
            <w:tcW w:w="2145" w:type="dxa"/>
          </w:tcPr>
          <w:p w:rsidR="009A1680" w:rsidRDefault="0077181B" w:rsidP="007364BB">
            <w:r>
              <w:lastRenderedPageBreak/>
              <w:t>Students having an increased understanding of health and making healthier choices.</w:t>
            </w:r>
          </w:p>
          <w:p w:rsidR="008371CD" w:rsidRDefault="008371CD" w:rsidP="007364BB"/>
          <w:p w:rsidR="008371CD" w:rsidRDefault="008371CD" w:rsidP="007364BB">
            <w:r>
              <w:lastRenderedPageBreak/>
              <w:t xml:space="preserve">Heighten the importance of PE across the school. </w:t>
            </w:r>
          </w:p>
          <w:p w:rsidR="009A1680" w:rsidRDefault="009A1680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E85E94" w:rsidRDefault="00E85E94" w:rsidP="007364BB"/>
          <w:p w:rsidR="009A1680" w:rsidRDefault="009A1680" w:rsidP="007364BB"/>
          <w:p w:rsidR="009A1680" w:rsidRDefault="009A1680" w:rsidP="007364BB"/>
        </w:tc>
        <w:tc>
          <w:tcPr>
            <w:tcW w:w="2058" w:type="dxa"/>
          </w:tcPr>
          <w:p w:rsidR="00E85E94" w:rsidRDefault="00D76420" w:rsidP="0044148D">
            <w:r>
              <w:lastRenderedPageBreak/>
              <w:t xml:space="preserve">Cover costs. </w:t>
            </w:r>
          </w:p>
          <w:p w:rsidR="00D76420" w:rsidRDefault="00D76420" w:rsidP="0044148D">
            <w:pPr>
              <w:rPr>
                <w:color w:val="FFC000"/>
              </w:rPr>
            </w:pPr>
            <w:r>
              <w:t xml:space="preserve">Resources. </w:t>
            </w: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Default="00E85E94" w:rsidP="0044148D">
            <w:pPr>
              <w:rPr>
                <w:color w:val="FFC000"/>
              </w:rPr>
            </w:pPr>
          </w:p>
          <w:p w:rsidR="00E85E94" w:rsidRPr="00E85E94" w:rsidRDefault="00E85E94" w:rsidP="0044148D"/>
        </w:tc>
      </w:tr>
      <w:tr w:rsidR="009A1680" w:rsidRPr="00A761D3" w:rsidTr="00CF7522">
        <w:tc>
          <w:tcPr>
            <w:tcW w:w="1576" w:type="dxa"/>
          </w:tcPr>
          <w:p w:rsidR="009A1680" w:rsidRDefault="009A1680" w:rsidP="006908BB">
            <w:r>
              <w:lastRenderedPageBreak/>
              <w:t>Increased confidence, knowledge and skills of all staff in teaching PE and sport</w:t>
            </w:r>
          </w:p>
        </w:tc>
        <w:tc>
          <w:tcPr>
            <w:tcW w:w="2004" w:type="dxa"/>
          </w:tcPr>
          <w:p w:rsidR="009A1680" w:rsidRDefault="009A1680" w:rsidP="006908BB">
            <w:r>
              <w:t>Ensure high standard of delivery throughout the curriculum</w:t>
            </w:r>
          </w:p>
          <w:p w:rsidR="002F6016" w:rsidRDefault="002F6016" w:rsidP="006908BB"/>
          <w:p w:rsidR="002F6016" w:rsidRDefault="002F6016" w:rsidP="006908BB"/>
          <w:p w:rsidR="002F6016" w:rsidRDefault="002F6016" w:rsidP="006908BB"/>
          <w:p w:rsidR="002F6016" w:rsidRDefault="002F6016" w:rsidP="006908BB"/>
          <w:p w:rsidR="00DD6C53" w:rsidRDefault="00DD6C53" w:rsidP="006908BB"/>
          <w:p w:rsidR="00DD6C53" w:rsidRDefault="00DD6C53" w:rsidP="00DD6C53"/>
          <w:p w:rsidR="00DD6C53" w:rsidRDefault="00DD6C53" w:rsidP="00DD6C53"/>
          <w:p w:rsidR="002F6016" w:rsidRPr="00DD6C53" w:rsidRDefault="002F6016" w:rsidP="00DD6C53">
            <w:pPr>
              <w:jc w:val="center"/>
            </w:pPr>
          </w:p>
        </w:tc>
        <w:tc>
          <w:tcPr>
            <w:tcW w:w="2352" w:type="dxa"/>
          </w:tcPr>
          <w:p w:rsidR="009A1680" w:rsidRDefault="009A1680" w:rsidP="009A1680">
            <w:r>
              <w:t xml:space="preserve">Identify areas needing specialist support and seek high quality coaches. </w:t>
            </w:r>
          </w:p>
          <w:p w:rsidR="002F6016" w:rsidRDefault="002F6016" w:rsidP="009A1680"/>
          <w:p w:rsidR="002F6016" w:rsidRDefault="002F6016" w:rsidP="009A1680"/>
          <w:p w:rsidR="002F6016" w:rsidRDefault="002F6016" w:rsidP="009A1680"/>
          <w:p w:rsidR="002F6016" w:rsidRDefault="002F6016" w:rsidP="009A1680"/>
          <w:p w:rsidR="002F6016" w:rsidRPr="00F53E12" w:rsidRDefault="002F6016" w:rsidP="009A1680">
            <w:r>
              <w:t>Identify additional CPD requirements of teaching and support staff</w:t>
            </w:r>
          </w:p>
          <w:p w:rsidR="009A1680" w:rsidRDefault="009A1680" w:rsidP="00DA1999"/>
        </w:tc>
        <w:tc>
          <w:tcPr>
            <w:tcW w:w="2209" w:type="dxa"/>
          </w:tcPr>
          <w:p w:rsidR="009A1680" w:rsidRPr="00D76420" w:rsidRDefault="009A1680" w:rsidP="002809E9">
            <w:pPr>
              <w:rPr>
                <w:color w:val="92D050"/>
              </w:rPr>
            </w:pPr>
            <w:r w:rsidRPr="00D76420">
              <w:rPr>
                <w:color w:val="92D050"/>
              </w:rPr>
              <w:t xml:space="preserve">Specialist sports coaches supporting PE staff in identified areas of the curriculum. LW and rugby. AH and Dance. Spring 1. </w:t>
            </w:r>
          </w:p>
          <w:p w:rsidR="002F6016" w:rsidRDefault="002F6016" w:rsidP="002809E9">
            <w:pPr>
              <w:rPr>
                <w:color w:val="92D050"/>
              </w:rPr>
            </w:pPr>
          </w:p>
          <w:p w:rsidR="002F6016" w:rsidRDefault="00172C01" w:rsidP="002809E9">
            <w:pPr>
              <w:rPr>
                <w:color w:val="92D050"/>
              </w:rPr>
            </w:pPr>
            <w:r>
              <w:rPr>
                <w:color w:val="92D050"/>
              </w:rPr>
              <w:t xml:space="preserve">AH Swimming course attended on school improvement. </w:t>
            </w:r>
          </w:p>
          <w:p w:rsidR="00172C01" w:rsidRDefault="00172C01" w:rsidP="002809E9">
            <w:pPr>
              <w:rPr>
                <w:color w:val="92D050"/>
              </w:rPr>
            </w:pPr>
          </w:p>
          <w:p w:rsidR="00172C01" w:rsidRPr="00172C01" w:rsidRDefault="00172C01" w:rsidP="002809E9">
            <w:pPr>
              <w:rPr>
                <w:color w:val="FF0000"/>
              </w:rPr>
            </w:pPr>
            <w:r w:rsidRPr="00172C01">
              <w:rPr>
                <w:color w:val="FF0000"/>
              </w:rPr>
              <w:t xml:space="preserve">Practical swimming course to attend. </w:t>
            </w:r>
          </w:p>
          <w:p w:rsidR="004E4B51" w:rsidRPr="002F6016" w:rsidRDefault="004E4B51" w:rsidP="001C13D0">
            <w:pPr>
              <w:rPr>
                <w:color w:val="FF0000"/>
              </w:rPr>
            </w:pPr>
          </w:p>
        </w:tc>
        <w:tc>
          <w:tcPr>
            <w:tcW w:w="2145" w:type="dxa"/>
          </w:tcPr>
          <w:p w:rsidR="009A1680" w:rsidRPr="00105030" w:rsidRDefault="009A1680" w:rsidP="009A1680">
            <w:r w:rsidRPr="00105030">
              <w:t xml:space="preserve">Increased standards of delivery of </w:t>
            </w:r>
            <w:r>
              <w:t>those particular activities.</w:t>
            </w:r>
            <w:r w:rsidRPr="00105030">
              <w:t xml:space="preserve"> Increased level of attainment.  </w:t>
            </w:r>
            <w:r>
              <w:t xml:space="preserve">Inspiration. </w:t>
            </w:r>
          </w:p>
          <w:p w:rsidR="009A1680" w:rsidRDefault="009A1680" w:rsidP="009B34E2"/>
          <w:p w:rsidR="0057619A" w:rsidRDefault="0057619A" w:rsidP="009B34E2"/>
          <w:p w:rsidR="0057619A" w:rsidRPr="0058226E" w:rsidRDefault="0057619A" w:rsidP="009B34E2">
            <w:r w:rsidRPr="0058226E">
              <w:t>Increased training and skill development of staff.</w:t>
            </w:r>
          </w:p>
        </w:tc>
        <w:tc>
          <w:tcPr>
            <w:tcW w:w="2058" w:type="dxa"/>
          </w:tcPr>
          <w:p w:rsidR="009A1680" w:rsidRDefault="009A1680" w:rsidP="00745A04">
            <w:r>
              <w:t>Cost of Dance Teacher.</w:t>
            </w:r>
          </w:p>
          <w:p w:rsidR="009A1680" w:rsidRDefault="009A1680" w:rsidP="00745A04"/>
          <w:p w:rsidR="009A1680" w:rsidRDefault="009A1680" w:rsidP="00745A04">
            <w:r>
              <w:t xml:space="preserve">Cost of Rugby Coach. </w:t>
            </w:r>
          </w:p>
        </w:tc>
      </w:tr>
      <w:tr w:rsidR="0058226E" w:rsidRPr="00A761D3" w:rsidTr="00CF7522">
        <w:tc>
          <w:tcPr>
            <w:tcW w:w="1576" w:type="dxa"/>
          </w:tcPr>
          <w:p w:rsidR="0058226E" w:rsidRDefault="0058226E" w:rsidP="006908BB">
            <w:r>
              <w:t xml:space="preserve">Broader experience of a range of sports and activities </w:t>
            </w:r>
            <w:r>
              <w:lastRenderedPageBreak/>
              <w:t>offered to all pupils</w:t>
            </w:r>
          </w:p>
        </w:tc>
        <w:tc>
          <w:tcPr>
            <w:tcW w:w="2004" w:type="dxa"/>
          </w:tcPr>
          <w:p w:rsidR="0058226E" w:rsidRDefault="0058226E" w:rsidP="0058226E">
            <w:r>
              <w:lastRenderedPageBreak/>
              <w:t>Engaging less able / less active students</w:t>
            </w:r>
          </w:p>
          <w:p w:rsidR="0058226E" w:rsidRDefault="0058226E" w:rsidP="006908BB"/>
        </w:tc>
        <w:tc>
          <w:tcPr>
            <w:tcW w:w="2352" w:type="dxa"/>
          </w:tcPr>
          <w:p w:rsidR="0058226E" w:rsidRDefault="0058226E" w:rsidP="0058226E">
            <w:r>
              <w:t>Increase participation levels of less active pupils.</w:t>
            </w:r>
          </w:p>
          <w:p w:rsidR="0058226E" w:rsidRDefault="0058226E" w:rsidP="009A1680"/>
        </w:tc>
        <w:tc>
          <w:tcPr>
            <w:tcW w:w="2209" w:type="dxa"/>
          </w:tcPr>
          <w:p w:rsidR="0058226E" w:rsidRPr="00172C01" w:rsidRDefault="0058226E" w:rsidP="0058226E">
            <w:pPr>
              <w:rPr>
                <w:color w:val="92D050"/>
              </w:rPr>
            </w:pPr>
            <w:r w:rsidRPr="00172C01">
              <w:rPr>
                <w:color w:val="92D050"/>
              </w:rPr>
              <w:t xml:space="preserve">Delivery of </w:t>
            </w:r>
            <w:r w:rsidR="002E7014" w:rsidRPr="00172C01">
              <w:rPr>
                <w:color w:val="92D050"/>
              </w:rPr>
              <w:t>Active Play program</w:t>
            </w:r>
            <w:r w:rsidRPr="00172C01">
              <w:rPr>
                <w:color w:val="92D050"/>
              </w:rPr>
              <w:t xml:space="preserve"> for targeted pupils in year 5 &amp; 6. </w:t>
            </w:r>
          </w:p>
          <w:p w:rsidR="0058226E" w:rsidRPr="005256CD" w:rsidRDefault="0058226E" w:rsidP="0058226E">
            <w:pPr>
              <w:rPr>
                <w:color w:val="92D050"/>
              </w:rPr>
            </w:pPr>
          </w:p>
          <w:p w:rsidR="0058226E" w:rsidRPr="0060779D" w:rsidRDefault="0058226E" w:rsidP="0058226E">
            <w:pPr>
              <w:rPr>
                <w:color w:val="FFC000"/>
              </w:rPr>
            </w:pPr>
          </w:p>
          <w:p w:rsidR="002E7014" w:rsidRDefault="002E7014" w:rsidP="0058226E">
            <w:pPr>
              <w:rPr>
                <w:color w:val="92D050"/>
              </w:rPr>
            </w:pPr>
          </w:p>
          <w:p w:rsidR="0058226E" w:rsidRPr="002E7014" w:rsidRDefault="0058226E" w:rsidP="0058226E">
            <w:pPr>
              <w:rPr>
                <w:color w:val="FFC000"/>
              </w:rPr>
            </w:pPr>
            <w:r w:rsidRPr="002E7014">
              <w:rPr>
                <w:color w:val="FFC000"/>
              </w:rPr>
              <w:lastRenderedPageBreak/>
              <w:t xml:space="preserve">Delivery </w:t>
            </w:r>
            <w:r w:rsidR="000E45FA" w:rsidRPr="002E7014">
              <w:rPr>
                <w:color w:val="FFC000"/>
              </w:rPr>
              <w:t>of National School Sports Week (June)</w:t>
            </w:r>
          </w:p>
          <w:p w:rsidR="0058226E" w:rsidRPr="000E45FA" w:rsidRDefault="0058226E" w:rsidP="0058226E">
            <w:pPr>
              <w:rPr>
                <w:color w:val="92D050"/>
              </w:rPr>
            </w:pPr>
          </w:p>
          <w:p w:rsidR="0058226E" w:rsidRPr="00105030" w:rsidRDefault="00172C01" w:rsidP="002E7014">
            <w:pPr>
              <w:rPr>
                <w:color w:val="92D050"/>
              </w:rPr>
            </w:pPr>
            <w:r>
              <w:rPr>
                <w:color w:val="FFC000"/>
              </w:rPr>
              <w:t>Y5 Hike around a national trust park.</w:t>
            </w:r>
          </w:p>
        </w:tc>
        <w:tc>
          <w:tcPr>
            <w:tcW w:w="2145" w:type="dxa"/>
          </w:tcPr>
          <w:p w:rsidR="0058226E" w:rsidRDefault="0058226E" w:rsidP="0058226E">
            <w:r>
              <w:lastRenderedPageBreak/>
              <w:t>Government target in relation to 60 minutes of daily activity achieved.</w:t>
            </w:r>
          </w:p>
          <w:p w:rsidR="0058226E" w:rsidRDefault="0058226E" w:rsidP="0058226E"/>
          <w:p w:rsidR="0058226E" w:rsidRPr="00105030" w:rsidRDefault="0058226E" w:rsidP="002E7014"/>
        </w:tc>
        <w:tc>
          <w:tcPr>
            <w:tcW w:w="2058" w:type="dxa"/>
          </w:tcPr>
          <w:p w:rsidR="0058226E" w:rsidRDefault="0058226E" w:rsidP="0058226E">
            <w:r>
              <w:t>Delivered</w:t>
            </w:r>
            <w:r w:rsidR="002E7014">
              <w:t xml:space="preserve"> by young leaders post training.</w:t>
            </w:r>
          </w:p>
          <w:p w:rsidR="0058226E" w:rsidRDefault="0058226E" w:rsidP="0058226E"/>
          <w:p w:rsidR="0058226E" w:rsidRDefault="0058226E" w:rsidP="0058226E"/>
          <w:p w:rsidR="002E7014" w:rsidRDefault="002E7014" w:rsidP="0058226E"/>
          <w:p w:rsidR="0058226E" w:rsidRDefault="0058226E" w:rsidP="0058226E">
            <w:r>
              <w:lastRenderedPageBreak/>
              <w:t xml:space="preserve">Cost of additional activities included in NSSW. </w:t>
            </w:r>
          </w:p>
          <w:p w:rsidR="0058226E" w:rsidRDefault="0058226E" w:rsidP="0058226E"/>
          <w:p w:rsidR="0058226E" w:rsidRDefault="00172C01" w:rsidP="006F6FDE">
            <w:r>
              <w:t>Cover costs and coaches cost.</w:t>
            </w:r>
            <w:r w:rsidR="006F6FDE">
              <w:t xml:space="preserve"> </w:t>
            </w:r>
          </w:p>
        </w:tc>
      </w:tr>
      <w:tr w:rsidR="009A1680" w:rsidRPr="00A761D3" w:rsidTr="00CF7522">
        <w:tc>
          <w:tcPr>
            <w:tcW w:w="1576" w:type="dxa"/>
          </w:tcPr>
          <w:p w:rsidR="009A1680" w:rsidRDefault="009A1680" w:rsidP="00904BA0">
            <w:r>
              <w:lastRenderedPageBreak/>
              <w:t>Increased participation in competitive sport</w:t>
            </w:r>
          </w:p>
        </w:tc>
        <w:tc>
          <w:tcPr>
            <w:tcW w:w="2004" w:type="dxa"/>
          </w:tcPr>
          <w:p w:rsidR="009A1680" w:rsidRDefault="009A1680" w:rsidP="00904BA0">
            <w:r>
              <w:t xml:space="preserve">Competitions/ fixtures </w:t>
            </w:r>
          </w:p>
        </w:tc>
        <w:tc>
          <w:tcPr>
            <w:tcW w:w="2352" w:type="dxa"/>
          </w:tcPr>
          <w:p w:rsidR="009A1680" w:rsidRDefault="009A1680" w:rsidP="00224CBC">
            <w:r>
              <w:t>Increase competitive opportunities for pupils through ensuring teams are appropriately prepared to attend</w:t>
            </w:r>
            <w:r w:rsidR="001F1B10">
              <w:t xml:space="preserve"> </w:t>
            </w:r>
            <w:r>
              <w:t>competition programmes.</w:t>
            </w:r>
          </w:p>
        </w:tc>
        <w:tc>
          <w:tcPr>
            <w:tcW w:w="2209" w:type="dxa"/>
          </w:tcPr>
          <w:p w:rsidR="009A1680" w:rsidRPr="00475D36" w:rsidRDefault="009A1680" w:rsidP="009B34E2">
            <w:pPr>
              <w:rPr>
                <w:color w:val="92D050"/>
              </w:rPr>
            </w:pPr>
            <w:r w:rsidRPr="00475D36">
              <w:rPr>
                <w:color w:val="92D050"/>
              </w:rPr>
              <w:t xml:space="preserve">Affiliate and pay associated fees to National Governing </w:t>
            </w:r>
            <w:r w:rsidR="002E7014">
              <w:rPr>
                <w:color w:val="92D050"/>
              </w:rPr>
              <w:t xml:space="preserve">Body </w:t>
            </w:r>
            <w:r w:rsidRPr="00475D36">
              <w:rPr>
                <w:color w:val="92D050"/>
              </w:rPr>
              <w:t>to ensure school can take part in competitions.</w:t>
            </w:r>
          </w:p>
          <w:p w:rsidR="009A1680" w:rsidRDefault="009A1680" w:rsidP="009B34E2"/>
          <w:p w:rsidR="009A1680" w:rsidRPr="00475D36" w:rsidRDefault="009A1680" w:rsidP="009B34E2">
            <w:pPr>
              <w:rPr>
                <w:color w:val="92D050"/>
              </w:rPr>
            </w:pPr>
            <w:r w:rsidRPr="00475D36">
              <w:rPr>
                <w:color w:val="92D050"/>
              </w:rPr>
              <w:t>Extracurricular coaching programme aligned to competition calendar.</w:t>
            </w:r>
          </w:p>
          <w:p w:rsidR="009A1680" w:rsidRDefault="009A1680" w:rsidP="009B34E2"/>
          <w:p w:rsidR="009A1680" w:rsidRPr="00172C01" w:rsidRDefault="009A1680" w:rsidP="009B34E2">
            <w:pPr>
              <w:rPr>
                <w:color w:val="92D050"/>
              </w:rPr>
            </w:pPr>
            <w:r w:rsidRPr="00172C01">
              <w:rPr>
                <w:color w:val="92D050"/>
              </w:rPr>
              <w:t>Provision of school facilities to host competitions for partnership events.</w:t>
            </w:r>
          </w:p>
          <w:p w:rsidR="009A1680" w:rsidRDefault="009A1680" w:rsidP="009B34E2"/>
          <w:p w:rsidR="009A1680" w:rsidRDefault="009A1680" w:rsidP="005256CD"/>
        </w:tc>
        <w:tc>
          <w:tcPr>
            <w:tcW w:w="2145" w:type="dxa"/>
          </w:tcPr>
          <w:p w:rsidR="009A1680" w:rsidRDefault="009A1680" w:rsidP="009B34E2">
            <w:r>
              <w:t>Increased participation levels amongst pupils.  Support transition work where activities are at feeder schools.</w:t>
            </w:r>
          </w:p>
          <w:p w:rsidR="009A1680" w:rsidRDefault="009A1680" w:rsidP="009B34E2"/>
          <w:p w:rsidR="009A1680" w:rsidRDefault="009A1680" w:rsidP="00DD75A3">
            <w:r>
              <w:t>Parental engagement through attending competitions.  Promotion and publicity of school.</w:t>
            </w:r>
          </w:p>
          <w:p w:rsidR="009A1680" w:rsidRDefault="009A1680" w:rsidP="00DD75A3"/>
          <w:p w:rsidR="009A1680" w:rsidRDefault="009A1680" w:rsidP="00DD75A3"/>
          <w:p w:rsidR="009A1680" w:rsidRDefault="009A1680" w:rsidP="00DD75A3"/>
          <w:p w:rsidR="009A1680" w:rsidRDefault="009A1680" w:rsidP="00DD75A3"/>
        </w:tc>
        <w:tc>
          <w:tcPr>
            <w:tcW w:w="2058" w:type="dxa"/>
          </w:tcPr>
          <w:p w:rsidR="009A1680" w:rsidRPr="002A14CE" w:rsidRDefault="009A1680" w:rsidP="00B74C43">
            <w:pPr>
              <w:rPr>
                <w:color w:val="000000" w:themeColor="text1"/>
              </w:rPr>
            </w:pPr>
            <w:r w:rsidRPr="002A14CE">
              <w:rPr>
                <w:color w:val="000000" w:themeColor="text1"/>
              </w:rPr>
              <w:t>Affili</w:t>
            </w:r>
            <w:r w:rsidR="002A14CE" w:rsidRPr="002A14CE">
              <w:rPr>
                <w:color w:val="000000" w:themeColor="text1"/>
              </w:rPr>
              <w:t>ation fees of the County FA - £40</w:t>
            </w:r>
          </w:p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Default="009A1680" w:rsidP="00B74C43"/>
          <w:p w:rsidR="009A1680" w:rsidRPr="00A761D3" w:rsidRDefault="009A1680" w:rsidP="00B74C43"/>
        </w:tc>
      </w:tr>
      <w:tr w:rsidR="003776E4" w:rsidRPr="00A761D3" w:rsidTr="00CF7522">
        <w:tc>
          <w:tcPr>
            <w:tcW w:w="1576" w:type="dxa"/>
          </w:tcPr>
          <w:p w:rsidR="003776E4" w:rsidRDefault="003776E4" w:rsidP="00904BA0"/>
        </w:tc>
        <w:tc>
          <w:tcPr>
            <w:tcW w:w="2004" w:type="dxa"/>
          </w:tcPr>
          <w:p w:rsidR="003776E4" w:rsidRDefault="003776E4" w:rsidP="00904BA0">
            <w:r w:rsidRPr="002A50DD">
              <w:t>Leadership, training and volunteering</w:t>
            </w:r>
          </w:p>
        </w:tc>
        <w:tc>
          <w:tcPr>
            <w:tcW w:w="2352" w:type="dxa"/>
          </w:tcPr>
          <w:p w:rsidR="003776E4" w:rsidRPr="002A50DD" w:rsidRDefault="003776E4" w:rsidP="003776E4">
            <w:r w:rsidRPr="002A50DD">
              <w:t xml:space="preserve">Maintain young leaders programme for year 8 to create increased levels of responsibility for pupils and support delivery of </w:t>
            </w:r>
            <w:r>
              <w:t xml:space="preserve">KS2 extracurricular competition. </w:t>
            </w:r>
          </w:p>
          <w:p w:rsidR="003776E4" w:rsidRPr="002A50DD" w:rsidRDefault="003776E4" w:rsidP="003776E4"/>
          <w:p w:rsidR="003776E4" w:rsidRDefault="003776E4" w:rsidP="00224CBC"/>
        </w:tc>
        <w:tc>
          <w:tcPr>
            <w:tcW w:w="2209" w:type="dxa"/>
          </w:tcPr>
          <w:p w:rsidR="003776E4" w:rsidRPr="00172C01" w:rsidRDefault="003776E4" w:rsidP="003776E4">
            <w:pPr>
              <w:rPr>
                <w:color w:val="92D050"/>
              </w:rPr>
            </w:pPr>
            <w:r w:rsidRPr="00172C01">
              <w:rPr>
                <w:color w:val="92D050"/>
              </w:rPr>
              <w:t>Leadership programme</w:t>
            </w:r>
            <w:r w:rsidR="002E7014" w:rsidRPr="00172C01">
              <w:rPr>
                <w:color w:val="92D050"/>
              </w:rPr>
              <w:t xml:space="preserve"> to be</w:t>
            </w:r>
            <w:r w:rsidRPr="00172C01">
              <w:rPr>
                <w:color w:val="92D050"/>
              </w:rPr>
              <w:t xml:space="preserve"> undertaken. </w:t>
            </w:r>
          </w:p>
          <w:p w:rsidR="003776E4" w:rsidRDefault="003776E4" w:rsidP="009B34E2">
            <w:pPr>
              <w:rPr>
                <w:color w:val="92D050"/>
              </w:rPr>
            </w:pPr>
          </w:p>
          <w:p w:rsidR="003776E4" w:rsidRPr="00172C01" w:rsidRDefault="003776E4" w:rsidP="003776E4">
            <w:pPr>
              <w:rPr>
                <w:color w:val="92D050"/>
              </w:rPr>
            </w:pPr>
            <w:r w:rsidRPr="00172C01">
              <w:rPr>
                <w:color w:val="92D050"/>
              </w:rPr>
              <w:t>Delivery of young leaders to support sports partnership competitions</w:t>
            </w:r>
            <w:r w:rsidR="00172C01" w:rsidRPr="00172C01">
              <w:rPr>
                <w:color w:val="92D050"/>
              </w:rPr>
              <w:t xml:space="preserve"> e.g. St. Mary’s Sports Day &amp; First school events.</w:t>
            </w:r>
          </w:p>
          <w:p w:rsidR="003776E4" w:rsidRPr="00475D36" w:rsidRDefault="003776E4" w:rsidP="009B34E2">
            <w:pPr>
              <w:rPr>
                <w:color w:val="92D050"/>
              </w:rPr>
            </w:pPr>
          </w:p>
        </w:tc>
        <w:tc>
          <w:tcPr>
            <w:tcW w:w="2145" w:type="dxa"/>
          </w:tcPr>
          <w:p w:rsidR="003776E4" w:rsidRDefault="003776E4" w:rsidP="003776E4">
            <w:r w:rsidRPr="002A50DD">
              <w:t>Leadership skills developed in pupils.  Improved management of lunchtime activities.  Delivery of change for life meeting national targets.</w:t>
            </w:r>
            <w:r>
              <w:t xml:space="preserve"> Increased levels of cohesion with local First Schools. </w:t>
            </w:r>
          </w:p>
          <w:p w:rsidR="003776E4" w:rsidRPr="002A50DD" w:rsidRDefault="003776E4" w:rsidP="003776E4">
            <w:r>
              <w:lastRenderedPageBreak/>
              <w:t xml:space="preserve">Increased activity levels. </w:t>
            </w:r>
          </w:p>
          <w:p w:rsidR="003776E4" w:rsidRPr="002A50DD" w:rsidRDefault="003776E4" w:rsidP="003776E4"/>
          <w:p w:rsidR="003776E4" w:rsidRDefault="003776E4" w:rsidP="009B34E2"/>
        </w:tc>
        <w:tc>
          <w:tcPr>
            <w:tcW w:w="2058" w:type="dxa"/>
          </w:tcPr>
          <w:p w:rsidR="003776E4" w:rsidRPr="002A14CE" w:rsidRDefault="002A14CE" w:rsidP="00B74C43">
            <w:pPr>
              <w:rPr>
                <w:color w:val="000000" w:themeColor="text1"/>
              </w:rPr>
            </w:pPr>
            <w:r w:rsidRPr="002A14CE">
              <w:rPr>
                <w:color w:val="000000" w:themeColor="text1"/>
              </w:rPr>
              <w:lastRenderedPageBreak/>
              <w:t>Cost of YL merchandise</w:t>
            </w:r>
            <w:r w:rsidR="002E7014">
              <w:rPr>
                <w:color w:val="000000" w:themeColor="text1"/>
              </w:rPr>
              <w:t xml:space="preserve"> (badges)</w:t>
            </w:r>
            <w:r w:rsidRPr="002A14CE">
              <w:rPr>
                <w:color w:val="000000" w:themeColor="text1"/>
              </w:rPr>
              <w:t>.</w:t>
            </w:r>
          </w:p>
        </w:tc>
      </w:tr>
      <w:tr w:rsidR="009A1680" w:rsidRPr="00A761D3" w:rsidTr="00CF7522">
        <w:tc>
          <w:tcPr>
            <w:tcW w:w="1576" w:type="dxa"/>
          </w:tcPr>
          <w:p w:rsidR="009A1680" w:rsidRDefault="0057619A" w:rsidP="004E138C">
            <w:r>
              <w:t>MISC</w:t>
            </w:r>
          </w:p>
        </w:tc>
        <w:tc>
          <w:tcPr>
            <w:tcW w:w="2004" w:type="dxa"/>
          </w:tcPr>
          <w:p w:rsidR="009A1680" w:rsidRDefault="0057619A" w:rsidP="004E138C">
            <w:r>
              <w:t>Equipment</w:t>
            </w:r>
          </w:p>
        </w:tc>
        <w:tc>
          <w:tcPr>
            <w:tcW w:w="2352" w:type="dxa"/>
          </w:tcPr>
          <w:p w:rsidR="0057619A" w:rsidRDefault="0057619A" w:rsidP="0057619A">
            <w:r>
              <w:t>Ensure appropriate provision of equipment for all activities.  Maintain all equipment to a high standard.</w:t>
            </w:r>
          </w:p>
          <w:p w:rsidR="009A1680" w:rsidRDefault="009A1680" w:rsidP="00B74C43"/>
          <w:p w:rsidR="009A1680" w:rsidRDefault="009A1680" w:rsidP="00B74C43"/>
        </w:tc>
        <w:tc>
          <w:tcPr>
            <w:tcW w:w="2209" w:type="dxa"/>
          </w:tcPr>
          <w:p w:rsidR="0057619A" w:rsidRPr="000E45FA" w:rsidRDefault="0057619A" w:rsidP="0057619A">
            <w:pPr>
              <w:rPr>
                <w:color w:val="92D050"/>
              </w:rPr>
            </w:pPr>
            <w:r w:rsidRPr="000E45FA">
              <w:rPr>
                <w:color w:val="92D050"/>
              </w:rPr>
              <w:t>Audit and assess current equipment and confirm purchase of new equipment to support curriculum and extracurricular requirements.</w:t>
            </w:r>
          </w:p>
          <w:p w:rsidR="009A1680" w:rsidRPr="0057619A" w:rsidRDefault="009A1680" w:rsidP="003A068D">
            <w:pPr>
              <w:rPr>
                <w:color w:val="FF0000"/>
              </w:rPr>
            </w:pPr>
          </w:p>
        </w:tc>
        <w:tc>
          <w:tcPr>
            <w:tcW w:w="2145" w:type="dxa"/>
          </w:tcPr>
          <w:p w:rsidR="0057619A" w:rsidRDefault="0057619A" w:rsidP="0057619A">
            <w:r>
              <w:t>Maintain high quality delivery of Physical education.  Meeting needs of all pupils.</w:t>
            </w:r>
          </w:p>
          <w:p w:rsidR="009A1680" w:rsidRDefault="009A1680" w:rsidP="00677E07"/>
          <w:p w:rsidR="009A1680" w:rsidRDefault="009A1680" w:rsidP="00677E07"/>
          <w:p w:rsidR="009A1680" w:rsidRDefault="009A1680" w:rsidP="00677E07"/>
        </w:tc>
        <w:tc>
          <w:tcPr>
            <w:tcW w:w="2058" w:type="dxa"/>
          </w:tcPr>
          <w:p w:rsidR="009A1680" w:rsidRPr="00A761D3" w:rsidRDefault="0057619A" w:rsidP="00B74C43">
            <w:r>
              <w:t>Cost of new equipment</w:t>
            </w:r>
          </w:p>
        </w:tc>
      </w:tr>
      <w:tr w:rsidR="009A1680" w:rsidRPr="002A50DD" w:rsidTr="00CF7522">
        <w:tc>
          <w:tcPr>
            <w:tcW w:w="1576" w:type="dxa"/>
          </w:tcPr>
          <w:p w:rsidR="009A1680" w:rsidRPr="002A50DD" w:rsidRDefault="009A1680" w:rsidP="009B34E2"/>
        </w:tc>
        <w:tc>
          <w:tcPr>
            <w:tcW w:w="2004" w:type="dxa"/>
          </w:tcPr>
          <w:p w:rsidR="009A1680" w:rsidRPr="002A50DD" w:rsidRDefault="00492614" w:rsidP="009B34E2">
            <w:r>
              <w:t>Swimming</w:t>
            </w:r>
          </w:p>
        </w:tc>
        <w:tc>
          <w:tcPr>
            <w:tcW w:w="2352" w:type="dxa"/>
          </w:tcPr>
          <w:p w:rsidR="009A1680" w:rsidRPr="002A50DD" w:rsidRDefault="002A14CE" w:rsidP="003776E4">
            <w:r>
              <w:t>Further develop school swimming to ensure all students can swim 25m unaided.</w:t>
            </w:r>
          </w:p>
        </w:tc>
        <w:tc>
          <w:tcPr>
            <w:tcW w:w="2209" w:type="dxa"/>
          </w:tcPr>
          <w:p w:rsidR="009A1680" w:rsidRPr="00172C01" w:rsidRDefault="00557512" w:rsidP="009B34E2">
            <w:pPr>
              <w:rPr>
                <w:color w:val="92D050"/>
              </w:rPr>
            </w:pPr>
            <w:r w:rsidRPr="00172C01">
              <w:rPr>
                <w:color w:val="92D050"/>
              </w:rPr>
              <w:t xml:space="preserve">Arrange to take all </w:t>
            </w:r>
            <w:r w:rsidR="0065203D" w:rsidRPr="00172C01">
              <w:rPr>
                <w:color w:val="92D050"/>
              </w:rPr>
              <w:t>Y6 students swimming in their PE le</w:t>
            </w:r>
            <w:r w:rsidRPr="00172C01">
              <w:rPr>
                <w:color w:val="92D050"/>
              </w:rPr>
              <w:t xml:space="preserve">ssons in the summer term. </w:t>
            </w:r>
            <w:r w:rsidR="00172C01" w:rsidRPr="00172C01">
              <w:rPr>
                <w:color w:val="92D050"/>
              </w:rPr>
              <w:t>(Spring 1</w:t>
            </w:r>
            <w:r w:rsidR="000E45FA" w:rsidRPr="00172C01">
              <w:rPr>
                <w:color w:val="92D050"/>
              </w:rPr>
              <w:t xml:space="preserve"> half term).</w:t>
            </w:r>
          </w:p>
          <w:p w:rsidR="009A1680" w:rsidRDefault="009A1680" w:rsidP="009B34E2">
            <w:pPr>
              <w:rPr>
                <w:color w:val="FFC000"/>
              </w:rPr>
            </w:pPr>
          </w:p>
          <w:p w:rsidR="009A1680" w:rsidRPr="002A50DD" w:rsidRDefault="009A1680" w:rsidP="002B6966"/>
        </w:tc>
        <w:tc>
          <w:tcPr>
            <w:tcW w:w="2145" w:type="dxa"/>
          </w:tcPr>
          <w:p w:rsidR="009A1680" w:rsidRPr="002A50DD" w:rsidRDefault="002A14CE" w:rsidP="003776E4">
            <w:r>
              <w:t>Reaching Government guidelines regarding swimming.</w:t>
            </w:r>
          </w:p>
        </w:tc>
        <w:tc>
          <w:tcPr>
            <w:tcW w:w="2058" w:type="dxa"/>
          </w:tcPr>
          <w:p w:rsidR="009A1680" w:rsidRDefault="0065203D" w:rsidP="002B354D">
            <w:r>
              <w:t>Cost of swimming</w:t>
            </w:r>
            <w:r w:rsidR="00172C01">
              <w:t xml:space="preserve"> £870</w:t>
            </w:r>
          </w:p>
          <w:p w:rsidR="009A1680" w:rsidRPr="002A50DD" w:rsidRDefault="009A1680" w:rsidP="002B354D"/>
        </w:tc>
      </w:tr>
      <w:tr w:rsidR="00172C01" w:rsidRPr="002A50DD" w:rsidTr="00CF7522">
        <w:tc>
          <w:tcPr>
            <w:tcW w:w="1576" w:type="dxa"/>
          </w:tcPr>
          <w:p w:rsidR="00172C01" w:rsidRPr="002A50DD" w:rsidRDefault="00172C01" w:rsidP="009B34E2">
            <w:r>
              <w:t xml:space="preserve">Sustainability </w:t>
            </w:r>
          </w:p>
        </w:tc>
        <w:tc>
          <w:tcPr>
            <w:tcW w:w="2004" w:type="dxa"/>
          </w:tcPr>
          <w:p w:rsidR="00172C01" w:rsidRDefault="00172C01" w:rsidP="009B34E2">
            <w:r>
              <w:t xml:space="preserve">Ensuring sustainability </w:t>
            </w:r>
          </w:p>
        </w:tc>
        <w:tc>
          <w:tcPr>
            <w:tcW w:w="2352" w:type="dxa"/>
          </w:tcPr>
          <w:p w:rsidR="00172C01" w:rsidRDefault="005F2D12" w:rsidP="003776E4">
            <w:r>
              <w:t>Plan the purchase/development of sustainable provisions.</w:t>
            </w:r>
          </w:p>
        </w:tc>
        <w:tc>
          <w:tcPr>
            <w:tcW w:w="2209" w:type="dxa"/>
          </w:tcPr>
          <w:p w:rsidR="00172C01" w:rsidRDefault="005F2D12" w:rsidP="009B34E2">
            <w:pPr>
              <w:rPr>
                <w:color w:val="FF0000"/>
              </w:rPr>
            </w:pPr>
            <w:r w:rsidRPr="005F2D12">
              <w:rPr>
                <w:color w:val="FF0000"/>
              </w:rPr>
              <w:t xml:space="preserve">Buy two outdoor table tennis tables and equipment. </w:t>
            </w:r>
          </w:p>
          <w:p w:rsidR="005F2D12" w:rsidRDefault="005F2D12" w:rsidP="009B34E2">
            <w:pPr>
              <w:rPr>
                <w:color w:val="FF0000"/>
              </w:rPr>
            </w:pPr>
          </w:p>
          <w:p w:rsidR="005F2D12" w:rsidRDefault="005F2D12" w:rsidP="009B34E2">
            <w:pPr>
              <w:rPr>
                <w:color w:val="FF0000"/>
              </w:rPr>
            </w:pPr>
          </w:p>
          <w:p w:rsidR="005F2D12" w:rsidRDefault="005F2D12" w:rsidP="009B34E2">
            <w:pPr>
              <w:rPr>
                <w:color w:val="FF0000"/>
              </w:rPr>
            </w:pPr>
          </w:p>
          <w:p w:rsidR="005F2D12" w:rsidRDefault="005F2D12" w:rsidP="009B34E2">
            <w:pPr>
              <w:rPr>
                <w:color w:val="FF0000"/>
              </w:rPr>
            </w:pPr>
          </w:p>
          <w:p w:rsidR="005F2D12" w:rsidRPr="00172C01" w:rsidRDefault="005F2D12" w:rsidP="009B34E2">
            <w:pPr>
              <w:rPr>
                <w:color w:val="92D050"/>
              </w:rPr>
            </w:pPr>
            <w:r>
              <w:rPr>
                <w:color w:val="FF0000"/>
              </w:rPr>
              <w:t>To improve the high jump and long jump areas.</w:t>
            </w:r>
          </w:p>
        </w:tc>
        <w:tc>
          <w:tcPr>
            <w:tcW w:w="2145" w:type="dxa"/>
          </w:tcPr>
          <w:p w:rsidR="00172C01" w:rsidRDefault="005F2D12" w:rsidP="003776E4">
            <w:r>
              <w:t>Increase participation and to support the new table tennis programme at school.</w:t>
            </w:r>
          </w:p>
          <w:p w:rsidR="005F2D12" w:rsidRDefault="005F2D12" w:rsidP="003776E4"/>
          <w:p w:rsidR="005F2D12" w:rsidRDefault="005F2D12" w:rsidP="003776E4">
            <w:r>
              <w:t xml:space="preserve">To facilitate lessons and competitions. </w:t>
            </w:r>
          </w:p>
        </w:tc>
        <w:tc>
          <w:tcPr>
            <w:tcW w:w="2058" w:type="dxa"/>
          </w:tcPr>
          <w:p w:rsidR="00172C01" w:rsidRDefault="005F2D12" w:rsidP="002B354D">
            <w:r>
              <w:t>£1400</w:t>
            </w:r>
          </w:p>
          <w:p w:rsidR="005F2D12" w:rsidRDefault="005F2D12" w:rsidP="002B354D"/>
          <w:p w:rsidR="005F2D12" w:rsidRDefault="005F2D12" w:rsidP="002B354D"/>
          <w:p w:rsidR="005F2D12" w:rsidRDefault="005F2D12" w:rsidP="002B354D"/>
          <w:p w:rsidR="005F2D12" w:rsidRDefault="005F2D12" w:rsidP="002B354D"/>
          <w:p w:rsidR="005F2D12" w:rsidRDefault="005F2D12" w:rsidP="002B354D"/>
          <w:p w:rsidR="005F2D12" w:rsidRDefault="005F2D12" w:rsidP="002B354D"/>
          <w:p w:rsidR="005F2D12" w:rsidRDefault="005F2D12" w:rsidP="002B354D">
            <w:r>
              <w:t>£4000</w:t>
            </w:r>
          </w:p>
        </w:tc>
      </w:tr>
    </w:tbl>
    <w:p w:rsidR="00C36A41" w:rsidRDefault="00C36A41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p w:rsidR="00EF3A55" w:rsidRDefault="00EF3A55" w:rsidP="00791C47">
      <w:pPr>
        <w:spacing w:after="0" w:line="240" w:lineRule="auto"/>
        <w:rPr>
          <w:b/>
        </w:rPr>
      </w:pPr>
    </w:p>
    <w:sectPr w:rsidR="00EF3A55" w:rsidSect="00367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15" w:rsidRDefault="009A5B15" w:rsidP="007364BB">
      <w:pPr>
        <w:spacing w:after="0" w:line="240" w:lineRule="auto"/>
      </w:pPr>
      <w:r>
        <w:separator/>
      </w:r>
    </w:p>
  </w:endnote>
  <w:endnote w:type="continuationSeparator" w:id="0">
    <w:p w:rsidR="009A5B15" w:rsidRDefault="009A5B15" w:rsidP="0073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15" w:rsidRDefault="009A5B15" w:rsidP="007364BB">
      <w:pPr>
        <w:spacing w:after="0" w:line="240" w:lineRule="auto"/>
      </w:pPr>
      <w:r>
        <w:separator/>
      </w:r>
    </w:p>
  </w:footnote>
  <w:footnote w:type="continuationSeparator" w:id="0">
    <w:p w:rsidR="009A5B15" w:rsidRDefault="009A5B15" w:rsidP="0073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B" w:rsidRDefault="0073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916D7"/>
    <w:multiLevelType w:val="hybridMultilevel"/>
    <w:tmpl w:val="2834B228"/>
    <w:lvl w:ilvl="0" w:tplc="26DE7D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62B93"/>
    <w:multiLevelType w:val="hybridMultilevel"/>
    <w:tmpl w:val="B52A87E6"/>
    <w:lvl w:ilvl="0" w:tplc="A7CEF5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D3"/>
    <w:rsid w:val="00043FFE"/>
    <w:rsid w:val="0005392A"/>
    <w:rsid w:val="000822A8"/>
    <w:rsid w:val="00090E94"/>
    <w:rsid w:val="00092AAA"/>
    <w:rsid w:val="000A7B79"/>
    <w:rsid w:val="000E2B4F"/>
    <w:rsid w:val="000E45FA"/>
    <w:rsid w:val="00105030"/>
    <w:rsid w:val="00125897"/>
    <w:rsid w:val="00150C26"/>
    <w:rsid w:val="00172C01"/>
    <w:rsid w:val="001C13D0"/>
    <w:rsid w:val="001C4996"/>
    <w:rsid w:val="001D519E"/>
    <w:rsid w:val="001D5629"/>
    <w:rsid w:val="001E1BE7"/>
    <w:rsid w:val="001F1B10"/>
    <w:rsid w:val="001F527B"/>
    <w:rsid w:val="002228CB"/>
    <w:rsid w:val="00224CBC"/>
    <w:rsid w:val="00276133"/>
    <w:rsid w:val="002809E9"/>
    <w:rsid w:val="002873FE"/>
    <w:rsid w:val="00297845"/>
    <w:rsid w:val="002A14CE"/>
    <w:rsid w:val="002A4EF2"/>
    <w:rsid w:val="002A50DD"/>
    <w:rsid w:val="002B354D"/>
    <w:rsid w:val="002B6966"/>
    <w:rsid w:val="002D266A"/>
    <w:rsid w:val="002D41D9"/>
    <w:rsid w:val="002E7014"/>
    <w:rsid w:val="002F6016"/>
    <w:rsid w:val="0033787D"/>
    <w:rsid w:val="00363AC3"/>
    <w:rsid w:val="00364ED1"/>
    <w:rsid w:val="00367D7C"/>
    <w:rsid w:val="003776E4"/>
    <w:rsid w:val="003911D5"/>
    <w:rsid w:val="003A068D"/>
    <w:rsid w:val="003C751C"/>
    <w:rsid w:val="003D6B80"/>
    <w:rsid w:val="003E1229"/>
    <w:rsid w:val="00404D62"/>
    <w:rsid w:val="0041330D"/>
    <w:rsid w:val="00427C09"/>
    <w:rsid w:val="0044148D"/>
    <w:rsid w:val="00460752"/>
    <w:rsid w:val="00475D36"/>
    <w:rsid w:val="00487D3E"/>
    <w:rsid w:val="00492614"/>
    <w:rsid w:val="004C19B5"/>
    <w:rsid w:val="004D2DCA"/>
    <w:rsid w:val="004E138C"/>
    <w:rsid w:val="004E4B51"/>
    <w:rsid w:val="004E62A0"/>
    <w:rsid w:val="00506C2A"/>
    <w:rsid w:val="00522078"/>
    <w:rsid w:val="005256CD"/>
    <w:rsid w:val="0053429E"/>
    <w:rsid w:val="00535B7B"/>
    <w:rsid w:val="00557512"/>
    <w:rsid w:val="0057619A"/>
    <w:rsid w:val="0058226E"/>
    <w:rsid w:val="005C3A13"/>
    <w:rsid w:val="005E0540"/>
    <w:rsid w:val="005F2D12"/>
    <w:rsid w:val="0060779D"/>
    <w:rsid w:val="0065203D"/>
    <w:rsid w:val="00677E07"/>
    <w:rsid w:val="006806A5"/>
    <w:rsid w:val="006908BB"/>
    <w:rsid w:val="006B7F71"/>
    <w:rsid w:val="006F6FDE"/>
    <w:rsid w:val="0073340F"/>
    <w:rsid w:val="007364BB"/>
    <w:rsid w:val="00745A04"/>
    <w:rsid w:val="00764195"/>
    <w:rsid w:val="0077181B"/>
    <w:rsid w:val="00780A88"/>
    <w:rsid w:val="00791C47"/>
    <w:rsid w:val="007E6B92"/>
    <w:rsid w:val="008052AF"/>
    <w:rsid w:val="008371CD"/>
    <w:rsid w:val="00837C81"/>
    <w:rsid w:val="0084208A"/>
    <w:rsid w:val="0085587B"/>
    <w:rsid w:val="00877B98"/>
    <w:rsid w:val="008F50D3"/>
    <w:rsid w:val="008F777A"/>
    <w:rsid w:val="00904BA0"/>
    <w:rsid w:val="009157E3"/>
    <w:rsid w:val="0095625C"/>
    <w:rsid w:val="00991695"/>
    <w:rsid w:val="009943AC"/>
    <w:rsid w:val="009A1680"/>
    <w:rsid w:val="009A5B15"/>
    <w:rsid w:val="009B34E2"/>
    <w:rsid w:val="009D5F76"/>
    <w:rsid w:val="009E0496"/>
    <w:rsid w:val="009F3B70"/>
    <w:rsid w:val="00A711A9"/>
    <w:rsid w:val="00A7464E"/>
    <w:rsid w:val="00A761D3"/>
    <w:rsid w:val="00B00858"/>
    <w:rsid w:val="00B621D6"/>
    <w:rsid w:val="00B864BE"/>
    <w:rsid w:val="00BD06DA"/>
    <w:rsid w:val="00BD44A4"/>
    <w:rsid w:val="00BE38DC"/>
    <w:rsid w:val="00C30120"/>
    <w:rsid w:val="00C36A41"/>
    <w:rsid w:val="00C45DFA"/>
    <w:rsid w:val="00C57C20"/>
    <w:rsid w:val="00C73E01"/>
    <w:rsid w:val="00C91561"/>
    <w:rsid w:val="00CF7522"/>
    <w:rsid w:val="00D07096"/>
    <w:rsid w:val="00D42BFB"/>
    <w:rsid w:val="00D76420"/>
    <w:rsid w:val="00DA1999"/>
    <w:rsid w:val="00DB4810"/>
    <w:rsid w:val="00DD6C53"/>
    <w:rsid w:val="00DD75A3"/>
    <w:rsid w:val="00E23E6A"/>
    <w:rsid w:val="00E85E94"/>
    <w:rsid w:val="00E907AD"/>
    <w:rsid w:val="00ED2F24"/>
    <w:rsid w:val="00ED60C4"/>
    <w:rsid w:val="00EF3A55"/>
    <w:rsid w:val="00F0474A"/>
    <w:rsid w:val="00F34FB5"/>
    <w:rsid w:val="00F50246"/>
    <w:rsid w:val="00F53E12"/>
    <w:rsid w:val="00F657F0"/>
    <w:rsid w:val="00FA3A14"/>
    <w:rsid w:val="00FE145F"/>
    <w:rsid w:val="17B8E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50E60-D284-43DD-B2AC-4302812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4BB"/>
  </w:style>
  <w:style w:type="paragraph" w:styleId="Footer">
    <w:name w:val="footer"/>
    <w:basedOn w:val="Normal"/>
    <w:link w:val="FooterChar"/>
    <w:uiPriority w:val="99"/>
    <w:unhideWhenUsed/>
    <w:rsid w:val="0073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73ECE19</Template>
  <TotalTime>1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Smith</dc:creator>
  <cp:lastModifiedBy>ahedley</cp:lastModifiedBy>
  <cp:revision>2</cp:revision>
  <cp:lastPrinted>2014-12-15T14:32:00Z</cp:lastPrinted>
  <dcterms:created xsi:type="dcterms:W3CDTF">2019-02-08T15:13:00Z</dcterms:created>
  <dcterms:modified xsi:type="dcterms:W3CDTF">2019-02-08T15:13:00Z</dcterms:modified>
</cp:coreProperties>
</file>