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BA3" w:rsidRDefault="00CF61C5">
      <w:pPr>
        <w:spacing w:after="0" w:line="259" w:lineRule="auto"/>
        <w:ind w:left="0" w:firstLine="0"/>
      </w:pPr>
      <w:bookmarkStart w:id="0" w:name="_GoBack"/>
      <w:bookmarkEnd w:id="0"/>
      <w:r>
        <w:rPr>
          <w:sz w:val="19"/>
        </w:rPr>
        <w:t xml:space="preserve">  </w:t>
      </w:r>
    </w:p>
    <w:tbl>
      <w:tblPr>
        <w:tblStyle w:val="TableGrid"/>
        <w:tblW w:w="9485" w:type="dxa"/>
        <w:tblInd w:w="-103" w:type="dxa"/>
        <w:tblCellMar>
          <w:top w:w="41" w:type="dxa"/>
          <w:left w:w="103" w:type="dxa"/>
          <w:bottom w:w="39" w:type="dxa"/>
          <w:right w:w="67" w:type="dxa"/>
        </w:tblCellMar>
        <w:tblLook w:val="04A0" w:firstRow="1" w:lastRow="0" w:firstColumn="1" w:lastColumn="0" w:noHBand="0" w:noVBand="1"/>
      </w:tblPr>
      <w:tblGrid>
        <w:gridCol w:w="1040"/>
        <w:gridCol w:w="4320"/>
        <w:gridCol w:w="1286"/>
        <w:gridCol w:w="1166"/>
        <w:gridCol w:w="1673"/>
      </w:tblGrid>
      <w:tr w:rsidR="00381B66" w:rsidTr="00381B66">
        <w:trPr>
          <w:trHeight w:val="612"/>
        </w:trPr>
        <w:tc>
          <w:tcPr>
            <w:tcW w:w="1040" w:type="dxa"/>
            <w:tcBorders>
              <w:top w:val="single" w:sz="4" w:space="0" w:color="000000"/>
              <w:left w:val="single" w:sz="4" w:space="0" w:color="000000"/>
              <w:bottom w:val="single" w:sz="4" w:space="0" w:color="000000"/>
              <w:right w:val="nil"/>
            </w:tcBorders>
          </w:tcPr>
          <w:p w:rsidR="00381B66" w:rsidRDefault="00381B66">
            <w:pPr>
              <w:spacing w:after="0" w:line="259" w:lineRule="auto"/>
              <w:ind w:left="0" w:firstLine="0"/>
            </w:pPr>
            <w:r>
              <w:rPr>
                <w:sz w:val="19"/>
              </w:rPr>
              <w:t xml:space="preserve"> </w:t>
            </w:r>
          </w:p>
        </w:tc>
        <w:tc>
          <w:tcPr>
            <w:tcW w:w="8445" w:type="dxa"/>
            <w:gridSpan w:val="4"/>
            <w:tcBorders>
              <w:top w:val="single" w:sz="4" w:space="0" w:color="000000"/>
              <w:left w:val="nil"/>
              <w:bottom w:val="single" w:sz="4" w:space="0" w:color="000000"/>
              <w:right w:val="single" w:sz="4" w:space="0" w:color="000000"/>
            </w:tcBorders>
            <w:vAlign w:val="bottom"/>
          </w:tcPr>
          <w:p w:rsidR="00381B66" w:rsidRDefault="00381B66" w:rsidP="00381B66">
            <w:pPr>
              <w:spacing w:after="160" w:line="259" w:lineRule="auto"/>
              <w:ind w:left="0" w:firstLine="0"/>
              <w:jc w:val="center"/>
            </w:pPr>
            <w:r>
              <w:rPr>
                <w:b/>
                <w:sz w:val="23"/>
              </w:rPr>
              <w:t>WINDSOR PARK CE MIDDLE SCHOOL</w:t>
            </w:r>
          </w:p>
        </w:tc>
      </w:tr>
      <w:tr w:rsidR="001C5BA3" w:rsidTr="00381B66">
        <w:trPr>
          <w:trHeight w:val="373"/>
        </w:trPr>
        <w:tc>
          <w:tcPr>
            <w:tcW w:w="1040" w:type="dxa"/>
            <w:tcBorders>
              <w:top w:val="single" w:sz="4" w:space="0" w:color="000000"/>
              <w:left w:val="single" w:sz="4" w:space="0" w:color="000000"/>
              <w:bottom w:val="single" w:sz="3" w:space="0" w:color="000000"/>
              <w:right w:val="single" w:sz="4" w:space="0" w:color="000000"/>
            </w:tcBorders>
          </w:tcPr>
          <w:p w:rsidR="001C5BA3" w:rsidRDefault="00CF61C5">
            <w:pPr>
              <w:spacing w:after="0" w:line="259" w:lineRule="auto"/>
              <w:ind w:left="22" w:firstLine="0"/>
            </w:pPr>
            <w:r>
              <w:rPr>
                <w:b/>
              </w:rPr>
              <w:t xml:space="preserve">Job No. </w:t>
            </w:r>
          </w:p>
        </w:tc>
        <w:tc>
          <w:tcPr>
            <w:tcW w:w="4320" w:type="dxa"/>
            <w:tcBorders>
              <w:top w:val="single" w:sz="4" w:space="0" w:color="000000"/>
              <w:left w:val="single" w:sz="4" w:space="0" w:color="000000"/>
              <w:bottom w:val="single" w:sz="3" w:space="0" w:color="000000"/>
              <w:right w:val="single" w:sz="4" w:space="0" w:color="000000"/>
            </w:tcBorders>
          </w:tcPr>
          <w:p w:rsidR="001C5BA3" w:rsidRDefault="00CF61C5">
            <w:pPr>
              <w:spacing w:after="0" w:line="259" w:lineRule="auto"/>
              <w:ind w:left="0" w:right="34" w:firstLine="0"/>
              <w:jc w:val="center"/>
            </w:pPr>
            <w:r>
              <w:rPr>
                <w:b/>
              </w:rPr>
              <w:t xml:space="preserve">Post Title </w:t>
            </w:r>
          </w:p>
        </w:tc>
        <w:tc>
          <w:tcPr>
            <w:tcW w:w="1286" w:type="dxa"/>
            <w:tcBorders>
              <w:top w:val="single" w:sz="4" w:space="0" w:color="000000"/>
              <w:left w:val="single" w:sz="4" w:space="0" w:color="000000"/>
              <w:bottom w:val="single" w:sz="3" w:space="0" w:color="000000"/>
              <w:right w:val="single" w:sz="4" w:space="0" w:color="000000"/>
            </w:tcBorders>
          </w:tcPr>
          <w:p w:rsidR="001C5BA3" w:rsidRDefault="00CF61C5">
            <w:pPr>
              <w:spacing w:after="0" w:line="259" w:lineRule="auto"/>
              <w:ind w:left="0" w:right="34" w:firstLine="0"/>
              <w:jc w:val="center"/>
            </w:pPr>
            <w:r>
              <w:rPr>
                <w:b/>
              </w:rPr>
              <w:t xml:space="preserve">Grade </w:t>
            </w:r>
          </w:p>
        </w:tc>
        <w:tc>
          <w:tcPr>
            <w:tcW w:w="1166" w:type="dxa"/>
            <w:tcBorders>
              <w:top w:val="single" w:sz="4" w:space="0" w:color="000000"/>
              <w:left w:val="single" w:sz="4" w:space="0" w:color="000000"/>
              <w:bottom w:val="single" w:sz="3" w:space="0" w:color="000000"/>
              <w:right w:val="single" w:sz="4" w:space="0" w:color="000000"/>
            </w:tcBorders>
          </w:tcPr>
          <w:p w:rsidR="001C5BA3" w:rsidRPr="00381B66" w:rsidRDefault="00381B66">
            <w:pPr>
              <w:spacing w:after="0" w:line="259" w:lineRule="auto"/>
              <w:ind w:left="0" w:right="36" w:firstLine="0"/>
              <w:jc w:val="center"/>
              <w:rPr>
                <w:b/>
              </w:rPr>
            </w:pPr>
            <w:r w:rsidRPr="00381B66">
              <w:rPr>
                <w:b/>
              </w:rPr>
              <w:t>Point</w:t>
            </w:r>
          </w:p>
        </w:tc>
        <w:tc>
          <w:tcPr>
            <w:tcW w:w="1673" w:type="dxa"/>
            <w:tcBorders>
              <w:top w:val="single" w:sz="4" w:space="0" w:color="000000"/>
              <w:left w:val="single" w:sz="4" w:space="0" w:color="000000"/>
              <w:bottom w:val="single" w:sz="3" w:space="0" w:color="000000"/>
              <w:right w:val="single" w:sz="4" w:space="0" w:color="000000"/>
            </w:tcBorders>
          </w:tcPr>
          <w:p w:rsidR="001C5BA3" w:rsidRPr="00381B66" w:rsidRDefault="00381B66">
            <w:pPr>
              <w:spacing w:after="0" w:line="259" w:lineRule="auto"/>
              <w:ind w:left="0" w:right="31" w:firstLine="0"/>
              <w:jc w:val="center"/>
              <w:rPr>
                <w:b/>
              </w:rPr>
            </w:pPr>
            <w:r w:rsidRPr="00381B66">
              <w:rPr>
                <w:b/>
              </w:rPr>
              <w:t>Salary</w:t>
            </w:r>
          </w:p>
        </w:tc>
      </w:tr>
      <w:tr w:rsidR="001C5BA3" w:rsidTr="00381B66">
        <w:trPr>
          <w:trHeight w:val="1007"/>
        </w:trPr>
        <w:tc>
          <w:tcPr>
            <w:tcW w:w="1040" w:type="dxa"/>
            <w:tcBorders>
              <w:top w:val="single" w:sz="3" w:space="0" w:color="000000"/>
              <w:left w:val="single" w:sz="4" w:space="0" w:color="000000"/>
              <w:bottom w:val="single" w:sz="4" w:space="0" w:color="000000"/>
              <w:right w:val="single" w:sz="4" w:space="0" w:color="000000"/>
            </w:tcBorders>
            <w:vAlign w:val="center"/>
          </w:tcPr>
          <w:p w:rsidR="001C5BA3" w:rsidRDefault="001C5BA3">
            <w:pPr>
              <w:spacing w:after="0" w:line="259" w:lineRule="auto"/>
              <w:ind w:left="0" w:right="36" w:firstLine="0"/>
              <w:jc w:val="center"/>
            </w:pPr>
          </w:p>
        </w:tc>
        <w:tc>
          <w:tcPr>
            <w:tcW w:w="4320" w:type="dxa"/>
            <w:tcBorders>
              <w:top w:val="single" w:sz="3" w:space="0" w:color="000000"/>
              <w:left w:val="single" w:sz="4" w:space="0" w:color="000000"/>
              <w:bottom w:val="single" w:sz="4" w:space="0" w:color="000000"/>
              <w:right w:val="single" w:sz="4" w:space="0" w:color="000000"/>
            </w:tcBorders>
          </w:tcPr>
          <w:p w:rsidR="001C5BA3" w:rsidRDefault="00CF61C5">
            <w:pPr>
              <w:spacing w:after="0" w:line="259" w:lineRule="auto"/>
              <w:ind w:left="0" w:right="37" w:firstLine="0"/>
              <w:jc w:val="center"/>
            </w:pPr>
            <w:r>
              <w:rPr>
                <w:b/>
                <w:sz w:val="27"/>
              </w:rPr>
              <w:t xml:space="preserve">Curriculum Area Learning </w:t>
            </w:r>
          </w:p>
          <w:p w:rsidR="001C5BA3" w:rsidRDefault="00CF61C5">
            <w:pPr>
              <w:spacing w:after="0" w:line="259" w:lineRule="auto"/>
              <w:ind w:left="995" w:right="955" w:firstLine="0"/>
              <w:jc w:val="center"/>
            </w:pPr>
            <w:r>
              <w:rPr>
                <w:b/>
                <w:sz w:val="27"/>
              </w:rPr>
              <w:t>Supervisor Level 3</w:t>
            </w:r>
            <w:r>
              <w:t xml:space="preserve"> </w:t>
            </w:r>
          </w:p>
        </w:tc>
        <w:tc>
          <w:tcPr>
            <w:tcW w:w="1286" w:type="dxa"/>
            <w:tcBorders>
              <w:top w:val="single" w:sz="3" w:space="0" w:color="000000"/>
              <w:left w:val="single" w:sz="4" w:space="0" w:color="000000"/>
              <w:bottom w:val="single" w:sz="4" w:space="0" w:color="000000"/>
              <w:right w:val="single" w:sz="4" w:space="0" w:color="000000"/>
            </w:tcBorders>
            <w:vAlign w:val="center"/>
          </w:tcPr>
          <w:p w:rsidR="001C5BA3" w:rsidRDefault="00F30582" w:rsidP="00CF61C5">
            <w:pPr>
              <w:spacing w:after="0" w:line="259" w:lineRule="auto"/>
              <w:ind w:left="0" w:right="34" w:firstLine="0"/>
              <w:jc w:val="center"/>
            </w:pPr>
            <w:r>
              <w:t>Grade 5</w:t>
            </w:r>
            <w:r w:rsidR="00CF61C5">
              <w:t xml:space="preserve"> </w:t>
            </w:r>
          </w:p>
        </w:tc>
        <w:tc>
          <w:tcPr>
            <w:tcW w:w="1166" w:type="dxa"/>
            <w:tcBorders>
              <w:top w:val="single" w:sz="3" w:space="0" w:color="000000"/>
              <w:left w:val="single" w:sz="4" w:space="0" w:color="000000"/>
              <w:bottom w:val="single" w:sz="4" w:space="0" w:color="000000"/>
              <w:right w:val="single" w:sz="4" w:space="0" w:color="000000"/>
            </w:tcBorders>
            <w:vAlign w:val="center"/>
          </w:tcPr>
          <w:p w:rsidR="001C5BA3" w:rsidRDefault="00381B66">
            <w:pPr>
              <w:spacing w:after="0" w:line="259" w:lineRule="auto"/>
              <w:ind w:left="92" w:right="70" w:firstLine="0"/>
              <w:jc w:val="center"/>
            </w:pPr>
            <w:r>
              <w:t>6-9</w:t>
            </w:r>
          </w:p>
        </w:tc>
        <w:tc>
          <w:tcPr>
            <w:tcW w:w="1673" w:type="dxa"/>
            <w:tcBorders>
              <w:top w:val="single" w:sz="3" w:space="0" w:color="000000"/>
              <w:left w:val="single" w:sz="4" w:space="0" w:color="000000"/>
              <w:bottom w:val="single" w:sz="4" w:space="0" w:color="000000"/>
              <w:right w:val="single" w:sz="4" w:space="0" w:color="000000"/>
            </w:tcBorders>
            <w:vAlign w:val="center"/>
          </w:tcPr>
          <w:p w:rsidR="001C5BA3" w:rsidRDefault="00381B66" w:rsidP="00CF61C5">
            <w:pPr>
              <w:spacing w:after="0" w:line="259" w:lineRule="auto"/>
              <w:ind w:left="0" w:right="34" w:firstLine="0"/>
              <w:jc w:val="center"/>
            </w:pPr>
            <w:r>
              <w:t>£19,171-£20,344 (pro rata)</w:t>
            </w:r>
          </w:p>
        </w:tc>
      </w:tr>
    </w:tbl>
    <w:p w:rsidR="001C5BA3" w:rsidRDefault="00CF61C5">
      <w:pPr>
        <w:spacing w:after="0" w:line="259" w:lineRule="auto"/>
        <w:ind w:left="0" w:firstLine="0"/>
      </w:pPr>
      <w:r>
        <w:rPr>
          <w:b/>
        </w:rPr>
        <w:t xml:space="preserve"> </w:t>
      </w:r>
    </w:p>
    <w:p w:rsidR="001C5BA3" w:rsidRDefault="00CF61C5">
      <w:pPr>
        <w:spacing w:after="0" w:line="259" w:lineRule="auto"/>
        <w:ind w:left="0" w:firstLine="0"/>
      </w:pPr>
      <w:r>
        <w:rPr>
          <w:b/>
        </w:rPr>
        <w:t xml:space="preserve"> </w:t>
      </w:r>
    </w:p>
    <w:p w:rsidR="001C5BA3" w:rsidRDefault="00CF61C5">
      <w:pPr>
        <w:pStyle w:val="Heading1"/>
        <w:ind w:left="-5"/>
      </w:pPr>
      <w:r>
        <w:t xml:space="preserve">Statement of Purpose </w:t>
      </w:r>
    </w:p>
    <w:p w:rsidR="001C5BA3" w:rsidRDefault="00CF61C5">
      <w:pPr>
        <w:spacing w:after="0" w:line="259" w:lineRule="auto"/>
        <w:ind w:left="0" w:firstLine="0"/>
      </w:pPr>
      <w:r>
        <w:rPr>
          <w:b/>
        </w:rPr>
        <w:t xml:space="preserve"> </w:t>
      </w:r>
    </w:p>
    <w:p w:rsidR="001C5BA3" w:rsidRDefault="00CF61C5">
      <w:pPr>
        <w:ind w:left="-5"/>
      </w:pPr>
      <w:r>
        <w:t>To support the teachers and students within a designated curriculum area.  To work as a cover supervisor in the absence of a teacher</w:t>
      </w:r>
      <w:r>
        <w:rPr>
          <w:sz w:val="23"/>
        </w:rPr>
        <w:t xml:space="preserve">. </w:t>
      </w:r>
    </w:p>
    <w:p w:rsidR="001C5BA3" w:rsidRDefault="00CF61C5">
      <w:pPr>
        <w:spacing w:after="0" w:line="259" w:lineRule="auto"/>
        <w:ind w:left="0" w:firstLine="0"/>
      </w:pPr>
      <w:r>
        <w:rPr>
          <w:b/>
        </w:rPr>
        <w:t xml:space="preserve"> </w:t>
      </w:r>
    </w:p>
    <w:p w:rsidR="001C5BA3" w:rsidRDefault="00CF61C5">
      <w:pPr>
        <w:pStyle w:val="Heading1"/>
        <w:ind w:left="-5"/>
      </w:pPr>
      <w:r>
        <w:t xml:space="preserve">Support to Pupils </w:t>
      </w:r>
    </w:p>
    <w:p w:rsidR="001C5BA3" w:rsidRDefault="00CF61C5">
      <w:pPr>
        <w:spacing w:after="0" w:line="259" w:lineRule="auto"/>
        <w:ind w:left="0" w:firstLine="0"/>
      </w:pPr>
      <w:r>
        <w:t xml:space="preserve"> </w:t>
      </w:r>
    </w:p>
    <w:p w:rsidR="001C5BA3" w:rsidRDefault="00CF61C5">
      <w:pPr>
        <w:numPr>
          <w:ilvl w:val="0"/>
          <w:numId w:val="1"/>
        </w:numPr>
        <w:ind w:hanging="418"/>
      </w:pPr>
      <w:r>
        <w:t xml:space="preserve">Provide structured support, including tutorial support, in accordance with Schemes for Learning designed and supervised by individual teachers. </w:t>
      </w:r>
    </w:p>
    <w:p w:rsidR="001C5BA3" w:rsidRDefault="00CF61C5">
      <w:pPr>
        <w:numPr>
          <w:ilvl w:val="0"/>
          <w:numId w:val="1"/>
        </w:numPr>
        <w:ind w:hanging="418"/>
      </w:pPr>
      <w:r>
        <w:t xml:space="preserve">Use specialist knowledge/experience to provide appropriate support to students in relation to their individual needs, e.g. behaviour management strategies. </w:t>
      </w:r>
    </w:p>
    <w:p w:rsidR="001C5BA3" w:rsidRDefault="00CF61C5">
      <w:pPr>
        <w:numPr>
          <w:ilvl w:val="0"/>
          <w:numId w:val="1"/>
        </w:numPr>
        <w:ind w:hanging="418"/>
      </w:pPr>
      <w:r>
        <w:t>To contribute to raising standards by ensuring expectations are set for students.</w:t>
      </w:r>
      <w:r>
        <w:rPr>
          <w:sz w:val="23"/>
        </w:rPr>
        <w:t xml:space="preserve"> </w:t>
      </w:r>
      <w:r>
        <w:t xml:space="preserve"> </w:t>
      </w:r>
    </w:p>
    <w:p w:rsidR="001C5BA3" w:rsidRDefault="00CF61C5">
      <w:pPr>
        <w:spacing w:after="0" w:line="259" w:lineRule="auto"/>
        <w:ind w:left="350" w:firstLine="0"/>
      </w:pPr>
      <w:r>
        <w:t xml:space="preserve"> </w:t>
      </w:r>
    </w:p>
    <w:p w:rsidR="001C5BA3" w:rsidRDefault="00CF61C5">
      <w:pPr>
        <w:pStyle w:val="Heading1"/>
        <w:ind w:left="-5"/>
      </w:pPr>
      <w:r>
        <w:t xml:space="preserve">Support to Teacher  </w:t>
      </w:r>
    </w:p>
    <w:p w:rsidR="001C5BA3" w:rsidRDefault="00CF61C5">
      <w:pPr>
        <w:spacing w:after="0" w:line="259" w:lineRule="auto"/>
        <w:ind w:left="0" w:firstLine="0"/>
      </w:pPr>
      <w:r>
        <w:t xml:space="preserve"> </w:t>
      </w:r>
    </w:p>
    <w:p w:rsidR="001C5BA3" w:rsidRDefault="00CF61C5">
      <w:pPr>
        <w:numPr>
          <w:ilvl w:val="0"/>
          <w:numId w:val="2"/>
        </w:numPr>
        <w:ind w:hanging="418"/>
      </w:pPr>
      <w:r>
        <w:t xml:space="preserve">Supervise students for a particular curriculum activity under the supervision and guidance of a qualified teacher. </w:t>
      </w:r>
    </w:p>
    <w:p w:rsidR="001C5BA3" w:rsidRDefault="00CF61C5">
      <w:pPr>
        <w:numPr>
          <w:ilvl w:val="0"/>
          <w:numId w:val="2"/>
        </w:numPr>
        <w:ind w:hanging="418"/>
      </w:pPr>
      <w:r>
        <w:t xml:space="preserve">Undertake marking of planned work. </w:t>
      </w:r>
    </w:p>
    <w:p w:rsidR="001C5BA3" w:rsidRDefault="00CF61C5">
      <w:pPr>
        <w:numPr>
          <w:ilvl w:val="0"/>
          <w:numId w:val="2"/>
        </w:numPr>
        <w:ind w:hanging="418"/>
      </w:pPr>
      <w:r>
        <w:t xml:space="preserve">In conjunction with teacher, record students progress, provide feed back to appropriate education professionals, e.g. LEA Officers, Ofsted Inspectors </w:t>
      </w:r>
    </w:p>
    <w:p w:rsidR="001C5BA3" w:rsidRDefault="00CF61C5">
      <w:pPr>
        <w:numPr>
          <w:ilvl w:val="0"/>
          <w:numId w:val="2"/>
        </w:numPr>
        <w:ind w:hanging="418"/>
      </w:pPr>
      <w:r>
        <w:t xml:space="preserve">To support the teacher to develop appropriate learning plans to raise achievement. </w:t>
      </w:r>
    </w:p>
    <w:p w:rsidR="001C5BA3" w:rsidRDefault="00CF61C5">
      <w:pPr>
        <w:numPr>
          <w:ilvl w:val="0"/>
          <w:numId w:val="2"/>
        </w:numPr>
        <w:ind w:hanging="418"/>
      </w:pPr>
      <w:r>
        <w:t xml:space="preserve">Co-ordinate and organise students attending extra curricular activities/work experience or other out of college activities under the guidance of a teacher. </w:t>
      </w:r>
    </w:p>
    <w:p w:rsidR="001C5BA3" w:rsidRDefault="00CF61C5">
      <w:pPr>
        <w:numPr>
          <w:ilvl w:val="0"/>
          <w:numId w:val="2"/>
        </w:numPr>
        <w:ind w:hanging="418"/>
      </w:pPr>
      <w:r>
        <w:t xml:space="preserve">Provide general admin support, e.g. produce worksheets for agreed activities etc. </w:t>
      </w:r>
    </w:p>
    <w:p w:rsidR="001C5BA3" w:rsidRDefault="00CF61C5">
      <w:pPr>
        <w:spacing w:after="0" w:line="259" w:lineRule="auto"/>
        <w:ind w:left="350" w:firstLine="0"/>
      </w:pPr>
      <w:r>
        <w:t xml:space="preserve"> </w:t>
      </w:r>
    </w:p>
    <w:p w:rsidR="001C5BA3" w:rsidRDefault="00CF61C5">
      <w:pPr>
        <w:pStyle w:val="Heading1"/>
        <w:ind w:left="-5"/>
      </w:pPr>
      <w:r>
        <w:t xml:space="preserve">Support for the Headteacher </w:t>
      </w:r>
    </w:p>
    <w:p w:rsidR="001C5BA3" w:rsidRDefault="00CF61C5">
      <w:pPr>
        <w:spacing w:after="11" w:line="259" w:lineRule="auto"/>
        <w:ind w:left="350" w:firstLine="0"/>
      </w:pPr>
      <w:r>
        <w:t xml:space="preserve"> </w:t>
      </w:r>
    </w:p>
    <w:p w:rsidR="001C5BA3" w:rsidRDefault="00CF61C5">
      <w:pPr>
        <w:ind w:left="403" w:hanging="418"/>
      </w:pPr>
      <w:r>
        <w:rPr>
          <w:rFonts w:ascii="Segoe UI Symbol" w:eastAsia="Segoe UI Symbol" w:hAnsi="Segoe UI Symbol" w:cs="Segoe UI Symbol"/>
        </w:rPr>
        <w:t>•</w:t>
      </w:r>
      <w:r>
        <w:t xml:space="preserve"> </w:t>
      </w:r>
      <w:r>
        <w:tab/>
        <w:t xml:space="preserve">To act as a Cover Supervisor during teacher absence, taking responsibility for a class of students who are carrying out work set by the teacher.  Although linked to one curriculum area, the postholder can be required to work as a Cover Supervisor in any subject and therefore is not expected to have specialist knowledge of all subjects.  </w:t>
      </w:r>
    </w:p>
    <w:p w:rsidR="001C5BA3" w:rsidRDefault="00CF61C5">
      <w:pPr>
        <w:spacing w:after="0" w:line="259" w:lineRule="auto"/>
        <w:ind w:left="701" w:firstLine="0"/>
      </w:pPr>
      <w:r>
        <w:t xml:space="preserve"> </w:t>
      </w:r>
    </w:p>
    <w:p w:rsidR="001C5BA3" w:rsidRDefault="00CF61C5">
      <w:pPr>
        <w:pStyle w:val="Heading1"/>
        <w:ind w:left="-5"/>
      </w:pPr>
      <w:r>
        <w:t xml:space="preserve">Support to Curriculum </w:t>
      </w:r>
    </w:p>
    <w:p w:rsidR="001C5BA3" w:rsidRDefault="00CF61C5">
      <w:pPr>
        <w:spacing w:after="9" w:line="259" w:lineRule="auto"/>
        <w:ind w:left="0" w:firstLine="0"/>
      </w:pPr>
      <w:r>
        <w:t xml:space="preserve"> </w:t>
      </w:r>
    </w:p>
    <w:p w:rsidR="001C5BA3" w:rsidRDefault="00CF61C5">
      <w:pPr>
        <w:numPr>
          <w:ilvl w:val="0"/>
          <w:numId w:val="3"/>
        </w:numPr>
        <w:ind w:hanging="418"/>
      </w:pPr>
      <w:r>
        <w:t xml:space="preserve">Contribute to curriculum planning, evaluation and implementation. </w:t>
      </w:r>
    </w:p>
    <w:p w:rsidR="001C5BA3" w:rsidRDefault="00CF61C5">
      <w:pPr>
        <w:numPr>
          <w:ilvl w:val="0"/>
          <w:numId w:val="3"/>
        </w:numPr>
        <w:ind w:hanging="418"/>
      </w:pPr>
      <w:r>
        <w:t xml:space="preserve">Contribute to development of school policies and procedures by participation in working groups. </w:t>
      </w:r>
    </w:p>
    <w:p w:rsidR="001C5BA3" w:rsidRDefault="00CF61C5">
      <w:pPr>
        <w:numPr>
          <w:ilvl w:val="0"/>
          <w:numId w:val="3"/>
        </w:numPr>
        <w:ind w:hanging="418"/>
      </w:pPr>
      <w:r>
        <w:t xml:space="preserve">Development, prepare and disseminate appropriate materials. </w:t>
      </w:r>
    </w:p>
    <w:p w:rsidR="001C5BA3" w:rsidRDefault="00CF61C5">
      <w:pPr>
        <w:numPr>
          <w:ilvl w:val="0"/>
          <w:numId w:val="3"/>
        </w:numPr>
        <w:ind w:hanging="418"/>
      </w:pPr>
      <w:r>
        <w:lastRenderedPageBreak/>
        <w:t xml:space="preserve">Determine the need for, prepare and use specialist equipment, plans and resources to support students. </w:t>
      </w:r>
    </w:p>
    <w:p w:rsidR="001C5BA3" w:rsidRDefault="00CF61C5">
      <w:pPr>
        <w:numPr>
          <w:ilvl w:val="0"/>
          <w:numId w:val="3"/>
        </w:numPr>
        <w:ind w:hanging="418"/>
      </w:pPr>
      <w:r>
        <w:t xml:space="preserve">Produce displays, in liaison with curriculum area members, to promote Environment for Learning. </w:t>
      </w:r>
    </w:p>
    <w:p w:rsidR="001C5BA3" w:rsidRDefault="00CF61C5">
      <w:pPr>
        <w:numPr>
          <w:ilvl w:val="0"/>
          <w:numId w:val="3"/>
        </w:numPr>
        <w:ind w:hanging="418"/>
      </w:pPr>
      <w:r>
        <w:t xml:space="preserve">Provide support to teachers within the curriculum area. </w:t>
      </w:r>
    </w:p>
    <w:p w:rsidR="001C5BA3" w:rsidRDefault="00CF61C5">
      <w:pPr>
        <w:ind w:left="428"/>
      </w:pPr>
      <w:r>
        <w:rPr>
          <w:b/>
        </w:rPr>
        <w:t>NB:</w:t>
      </w:r>
      <w:r>
        <w:t xml:space="preserve"> Where necessary this may be overridden to ensure the smooth running of the school in the absence of a qualified teacher. </w:t>
      </w:r>
    </w:p>
    <w:p w:rsidR="001C5BA3" w:rsidRDefault="00CF61C5">
      <w:pPr>
        <w:spacing w:line="259" w:lineRule="auto"/>
        <w:ind w:left="0" w:firstLine="0"/>
      </w:pPr>
      <w:r>
        <w:t xml:space="preserve"> </w:t>
      </w:r>
    </w:p>
    <w:p w:rsidR="001C5BA3" w:rsidRDefault="00CF61C5">
      <w:pPr>
        <w:ind w:left="-5"/>
      </w:pPr>
      <w:r>
        <w:rPr>
          <w:b/>
          <w:sz w:val="23"/>
        </w:rPr>
        <w:t>Support to School</w:t>
      </w:r>
      <w:r>
        <w:rPr>
          <w:sz w:val="19"/>
        </w:rPr>
        <w:t xml:space="preserve"> </w:t>
      </w:r>
      <w:r>
        <w:t>(this list is not exhaustive and should reflect the ethos of the school)</w:t>
      </w:r>
      <w:r>
        <w:rPr>
          <w:sz w:val="19"/>
        </w:rPr>
        <w:t xml:space="preserve"> </w:t>
      </w:r>
    </w:p>
    <w:p w:rsidR="001C5BA3" w:rsidRDefault="00CF61C5">
      <w:pPr>
        <w:spacing w:after="17" w:line="259" w:lineRule="auto"/>
        <w:ind w:left="0" w:firstLine="0"/>
      </w:pPr>
      <w:r>
        <w:rPr>
          <w:rFonts w:ascii="Times New Roman" w:eastAsia="Times New Roman" w:hAnsi="Times New Roman" w:cs="Times New Roman"/>
        </w:rPr>
        <w:t xml:space="preserve"> </w:t>
      </w:r>
    </w:p>
    <w:p w:rsidR="001C5BA3" w:rsidRDefault="00CF61C5">
      <w:pPr>
        <w:numPr>
          <w:ilvl w:val="0"/>
          <w:numId w:val="3"/>
        </w:numPr>
        <w:ind w:hanging="418"/>
      </w:pPr>
      <w:r>
        <w:t xml:space="preserve">Promote and safeguard the welfare of children and young persons you are responsible for or come into contact with. </w:t>
      </w:r>
    </w:p>
    <w:p w:rsidR="001C5BA3" w:rsidRDefault="00CF61C5">
      <w:pPr>
        <w:numPr>
          <w:ilvl w:val="0"/>
          <w:numId w:val="3"/>
        </w:numPr>
        <w:ind w:hanging="418"/>
      </w:pPr>
      <w:r>
        <w:t xml:space="preserve">Be aware of and comply with policies and procedures relating to child protection, health, safety and security, confidentiality and data protection, reporting all concerns to an appropriate person. </w:t>
      </w:r>
    </w:p>
    <w:p w:rsidR="001C5BA3" w:rsidRDefault="00CF61C5">
      <w:pPr>
        <w:numPr>
          <w:ilvl w:val="0"/>
          <w:numId w:val="3"/>
        </w:numPr>
        <w:ind w:hanging="418"/>
      </w:pPr>
      <w:r>
        <w:t xml:space="preserve">Be aware of, support and ensure equal opportunities for all. </w:t>
      </w:r>
    </w:p>
    <w:p w:rsidR="001C5BA3" w:rsidRDefault="00CF61C5">
      <w:pPr>
        <w:numPr>
          <w:ilvl w:val="0"/>
          <w:numId w:val="3"/>
        </w:numPr>
        <w:ind w:hanging="418"/>
      </w:pPr>
      <w:r>
        <w:t xml:space="preserve">Contribute to the overall ethos/work/aims of the school. </w:t>
      </w:r>
    </w:p>
    <w:p w:rsidR="001C5BA3" w:rsidRDefault="00CF61C5">
      <w:pPr>
        <w:numPr>
          <w:ilvl w:val="0"/>
          <w:numId w:val="3"/>
        </w:numPr>
        <w:ind w:hanging="418"/>
      </w:pPr>
      <w:r>
        <w:t xml:space="preserve">Appreciate and support the role of other professionals. </w:t>
      </w:r>
    </w:p>
    <w:p w:rsidR="001C5BA3" w:rsidRDefault="00CF61C5">
      <w:pPr>
        <w:numPr>
          <w:ilvl w:val="0"/>
          <w:numId w:val="3"/>
        </w:numPr>
        <w:ind w:hanging="418"/>
      </w:pPr>
      <w:r>
        <w:t xml:space="preserve">Attend and participate in relevant meetings as required. </w:t>
      </w:r>
    </w:p>
    <w:p w:rsidR="001C5BA3" w:rsidRDefault="00CF61C5">
      <w:pPr>
        <w:numPr>
          <w:ilvl w:val="0"/>
          <w:numId w:val="3"/>
        </w:numPr>
        <w:ind w:hanging="418"/>
      </w:pPr>
      <w:r>
        <w:t xml:space="preserve">Participate in training and other learning activities and performance development as required. </w:t>
      </w:r>
    </w:p>
    <w:p w:rsidR="001C5BA3" w:rsidRDefault="00CF61C5">
      <w:pPr>
        <w:numPr>
          <w:ilvl w:val="0"/>
          <w:numId w:val="3"/>
        </w:numPr>
        <w:ind w:hanging="418"/>
      </w:pPr>
      <w:r>
        <w:t xml:space="preserve">Assist with pupil needs as appropriate during the school day. </w:t>
      </w:r>
    </w:p>
    <w:p w:rsidR="001C5BA3" w:rsidRDefault="00CF61C5">
      <w:pPr>
        <w:numPr>
          <w:ilvl w:val="0"/>
          <w:numId w:val="3"/>
        </w:numPr>
        <w:ind w:hanging="418"/>
      </w:pPr>
      <w:r>
        <w:t xml:space="preserve">Assist with the supervision of students out of lessons times including before and after school and lunchtimes. </w:t>
      </w:r>
    </w:p>
    <w:p w:rsidR="001C5BA3" w:rsidRDefault="00CF61C5">
      <w:pPr>
        <w:numPr>
          <w:ilvl w:val="0"/>
          <w:numId w:val="3"/>
        </w:numPr>
        <w:ind w:hanging="418"/>
      </w:pPr>
      <w:r>
        <w:t xml:space="preserve">Support the schools personalised learning agenda. </w:t>
      </w:r>
    </w:p>
    <w:p w:rsidR="001C5BA3" w:rsidRDefault="00CF61C5">
      <w:pPr>
        <w:numPr>
          <w:ilvl w:val="0"/>
          <w:numId w:val="3"/>
        </w:numPr>
        <w:ind w:hanging="418"/>
      </w:pPr>
      <w:r>
        <w:t xml:space="preserve">Recognise own strengths and areas of expertise and use these to advise and support others. </w:t>
      </w:r>
    </w:p>
    <w:p w:rsidR="001C5BA3" w:rsidRDefault="00CF61C5">
      <w:pPr>
        <w:spacing w:after="0" w:line="238" w:lineRule="auto"/>
        <w:ind w:left="0" w:right="9639" w:firstLine="0"/>
      </w:pPr>
      <w:r>
        <w:rPr>
          <w:rFonts w:ascii="Times New Roman" w:eastAsia="Times New Roman" w:hAnsi="Times New Roman" w:cs="Times New Roman"/>
          <w:b/>
          <w:i/>
        </w:rPr>
        <w:t xml:space="preserve">  </w:t>
      </w:r>
    </w:p>
    <w:p w:rsidR="001C5BA3" w:rsidRDefault="00CF61C5">
      <w:pPr>
        <w:spacing w:after="4" w:line="250" w:lineRule="auto"/>
        <w:ind w:left="-5"/>
      </w:pPr>
      <w:r>
        <w:rPr>
          <w:b/>
          <w:i/>
        </w:rPr>
        <w:t xml:space="preserve">Note 1: </w:t>
      </w:r>
    </w:p>
    <w:p w:rsidR="001C5BA3" w:rsidRDefault="00CF61C5">
      <w:pPr>
        <w:spacing w:after="4" w:line="250" w:lineRule="auto"/>
        <w:ind w:left="-5"/>
      </w:pPr>
      <w:r>
        <w:rPr>
          <w:b/>
          <w:i/>
        </w:rPr>
        <w:t xml:space="preserve">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 </w:t>
      </w:r>
    </w:p>
    <w:p w:rsidR="001C5BA3" w:rsidRDefault="00CF61C5">
      <w:pPr>
        <w:spacing w:after="0" w:line="259" w:lineRule="auto"/>
        <w:ind w:left="0" w:firstLine="0"/>
      </w:pPr>
      <w:r>
        <w:t xml:space="preserve"> </w:t>
      </w:r>
    </w:p>
    <w:p w:rsidR="00CF61C5" w:rsidRDefault="00CF61C5">
      <w:pPr>
        <w:spacing w:after="160" w:line="259" w:lineRule="auto"/>
        <w:ind w:left="0" w:firstLine="0"/>
      </w:pPr>
      <w:r>
        <w:br w:type="page"/>
      </w:r>
    </w:p>
    <w:p w:rsidR="001C5BA3" w:rsidRDefault="00CF61C5">
      <w:pPr>
        <w:spacing w:after="31" w:line="259" w:lineRule="auto"/>
        <w:ind w:left="1051" w:firstLine="0"/>
      </w:pPr>
      <w:r>
        <w:lastRenderedPageBreak/>
        <w:t xml:space="preserve"> </w:t>
      </w:r>
    </w:p>
    <w:p w:rsidR="001C5BA3" w:rsidRDefault="00CF61C5">
      <w:pPr>
        <w:spacing w:after="0" w:line="259" w:lineRule="auto"/>
        <w:ind w:left="3502" w:firstLine="0"/>
      </w:pPr>
      <w:r>
        <w:rPr>
          <w:b/>
          <w:sz w:val="27"/>
        </w:rPr>
        <w:t xml:space="preserve">Person Specification </w:t>
      </w:r>
    </w:p>
    <w:p w:rsidR="001C5BA3" w:rsidRDefault="00CF61C5">
      <w:pPr>
        <w:spacing w:after="0" w:line="259" w:lineRule="auto"/>
        <w:ind w:left="0" w:right="2406" w:firstLine="0"/>
        <w:jc w:val="right"/>
      </w:pPr>
      <w:r>
        <w:rPr>
          <w:b/>
          <w:sz w:val="27"/>
        </w:rPr>
        <w:t xml:space="preserve">Curriculum Area Learning Supervisor  </w:t>
      </w:r>
    </w:p>
    <w:p w:rsidR="001C5BA3" w:rsidRDefault="00CF61C5">
      <w:pPr>
        <w:spacing w:after="0" w:line="259" w:lineRule="auto"/>
        <w:ind w:left="13" w:firstLine="0"/>
        <w:jc w:val="center"/>
      </w:pPr>
      <w:r>
        <w:rPr>
          <w:b/>
          <w:sz w:val="27"/>
        </w:rPr>
        <w:t xml:space="preserve">Level 3 </w:t>
      </w:r>
    </w:p>
    <w:p w:rsidR="001C5BA3" w:rsidRDefault="00CF61C5">
      <w:pPr>
        <w:spacing w:after="0" w:line="259" w:lineRule="auto"/>
        <w:ind w:left="0" w:firstLine="0"/>
      </w:pPr>
      <w:r>
        <w:rPr>
          <w:rFonts w:ascii="Times New Roman" w:eastAsia="Times New Roman" w:hAnsi="Times New Roman" w:cs="Times New Roman"/>
          <w:sz w:val="19"/>
        </w:rPr>
        <w:t xml:space="preserve"> </w:t>
      </w:r>
    </w:p>
    <w:tbl>
      <w:tblPr>
        <w:tblStyle w:val="TableGrid"/>
        <w:tblW w:w="9547" w:type="dxa"/>
        <w:tblInd w:w="89" w:type="dxa"/>
        <w:tblCellMar>
          <w:top w:w="34" w:type="dxa"/>
          <w:left w:w="106" w:type="dxa"/>
          <w:right w:w="53" w:type="dxa"/>
        </w:tblCellMar>
        <w:tblLook w:val="04A0" w:firstRow="1" w:lastRow="0" w:firstColumn="1" w:lastColumn="0" w:noHBand="0" w:noVBand="1"/>
      </w:tblPr>
      <w:tblGrid>
        <w:gridCol w:w="7111"/>
        <w:gridCol w:w="2436"/>
      </w:tblGrid>
      <w:tr w:rsidR="001C5BA3">
        <w:trPr>
          <w:trHeight w:val="770"/>
        </w:trPr>
        <w:tc>
          <w:tcPr>
            <w:tcW w:w="7111" w:type="dxa"/>
            <w:tcBorders>
              <w:top w:val="single" w:sz="4" w:space="0" w:color="000000"/>
              <w:left w:val="single" w:sz="4" w:space="0" w:color="000000"/>
              <w:bottom w:val="single" w:sz="4" w:space="0" w:color="000000"/>
              <w:right w:val="single" w:sz="4" w:space="0" w:color="000000"/>
            </w:tcBorders>
          </w:tcPr>
          <w:p w:rsidR="001C5BA3" w:rsidRDefault="00CF61C5">
            <w:pPr>
              <w:spacing w:after="0" w:line="259" w:lineRule="auto"/>
              <w:ind w:firstLine="0"/>
              <w:jc w:val="center"/>
            </w:pPr>
            <w:r>
              <w:rPr>
                <w:b/>
              </w:rPr>
              <w:t xml:space="preserve"> </w:t>
            </w:r>
          </w:p>
          <w:p w:rsidR="001C5BA3" w:rsidRDefault="00CF61C5">
            <w:pPr>
              <w:spacing w:after="0" w:line="259" w:lineRule="auto"/>
              <w:ind w:left="0" w:right="50" w:firstLine="0"/>
              <w:jc w:val="center"/>
            </w:pPr>
            <w:r>
              <w:rPr>
                <w:b/>
                <w:sz w:val="23"/>
              </w:rPr>
              <w:t>Essential Criteria</w:t>
            </w:r>
            <w:r>
              <w:rPr>
                <w:b/>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1C5BA3" w:rsidRDefault="00CF61C5">
            <w:pPr>
              <w:spacing w:after="0" w:line="259" w:lineRule="auto"/>
              <w:ind w:left="5" w:firstLine="0"/>
              <w:jc w:val="center"/>
            </w:pPr>
            <w:r>
              <w:rPr>
                <w:b/>
              </w:rPr>
              <w:t xml:space="preserve"> </w:t>
            </w:r>
          </w:p>
          <w:p w:rsidR="001C5BA3" w:rsidRDefault="00CF61C5">
            <w:pPr>
              <w:spacing w:after="0" w:line="259" w:lineRule="auto"/>
              <w:ind w:left="0" w:right="43" w:firstLine="0"/>
              <w:jc w:val="center"/>
            </w:pPr>
            <w:r>
              <w:rPr>
                <w:b/>
                <w:sz w:val="23"/>
              </w:rPr>
              <w:t xml:space="preserve">Measured By </w:t>
            </w:r>
          </w:p>
          <w:p w:rsidR="001C5BA3" w:rsidRDefault="00CF61C5">
            <w:pPr>
              <w:spacing w:after="0" w:line="259" w:lineRule="auto"/>
              <w:ind w:left="5" w:firstLine="0"/>
              <w:jc w:val="center"/>
            </w:pPr>
            <w:r>
              <w:rPr>
                <w:b/>
              </w:rPr>
              <w:t xml:space="preserve"> </w:t>
            </w:r>
          </w:p>
        </w:tc>
      </w:tr>
      <w:tr w:rsidR="001C5BA3">
        <w:trPr>
          <w:trHeight w:val="1032"/>
        </w:trPr>
        <w:tc>
          <w:tcPr>
            <w:tcW w:w="7111" w:type="dxa"/>
            <w:tcBorders>
              <w:top w:val="single" w:sz="4" w:space="0" w:color="000000"/>
              <w:left w:val="single" w:sz="4" w:space="0" w:color="000000"/>
              <w:bottom w:val="single" w:sz="4" w:space="0" w:color="000000"/>
              <w:right w:val="single" w:sz="4" w:space="0" w:color="000000"/>
            </w:tcBorders>
          </w:tcPr>
          <w:p w:rsidR="001C5BA3" w:rsidRDefault="00CF61C5">
            <w:pPr>
              <w:spacing w:after="0" w:line="259" w:lineRule="auto"/>
              <w:ind w:left="0" w:firstLine="0"/>
            </w:pPr>
            <w:r>
              <w:t xml:space="preserve"> </w:t>
            </w:r>
          </w:p>
          <w:p w:rsidR="001C5BA3" w:rsidRDefault="00CF61C5">
            <w:pPr>
              <w:spacing w:after="0" w:line="259" w:lineRule="auto"/>
              <w:ind w:left="0" w:firstLine="0"/>
            </w:pPr>
            <w:r>
              <w:rPr>
                <w:b/>
                <w:sz w:val="23"/>
              </w:rPr>
              <w:t xml:space="preserve">Experience </w:t>
            </w:r>
          </w:p>
          <w:p w:rsidR="001C5BA3" w:rsidRDefault="00CF61C5" w:rsidP="00455701">
            <w:pPr>
              <w:spacing w:after="0" w:line="259" w:lineRule="auto"/>
              <w:ind w:left="499" w:hanging="499"/>
            </w:pPr>
            <w:r>
              <w:rPr>
                <w:rFonts w:ascii="Segoe UI Symbol" w:eastAsia="Segoe UI Symbol" w:hAnsi="Segoe UI Symbol" w:cs="Segoe UI Symbol"/>
              </w:rPr>
              <w:t>•</w:t>
            </w:r>
            <w:r>
              <w:t xml:space="preserve"> </w:t>
            </w:r>
            <w:r w:rsidR="00455701">
              <w:t xml:space="preserve">      </w:t>
            </w:r>
            <w:r>
              <w:t xml:space="preserve">Experience of working to support children’s learning gained in relevant environment. </w:t>
            </w:r>
          </w:p>
        </w:tc>
        <w:tc>
          <w:tcPr>
            <w:tcW w:w="2436" w:type="dxa"/>
            <w:tcBorders>
              <w:top w:val="single" w:sz="4" w:space="0" w:color="000000"/>
              <w:left w:val="single" w:sz="4" w:space="0" w:color="000000"/>
              <w:bottom w:val="single" w:sz="4" w:space="0" w:color="000000"/>
              <w:right w:val="single" w:sz="4" w:space="0" w:color="000000"/>
            </w:tcBorders>
          </w:tcPr>
          <w:p w:rsidR="001C5BA3" w:rsidRDefault="00CF61C5">
            <w:pPr>
              <w:spacing w:after="0" w:line="259" w:lineRule="auto"/>
              <w:ind w:left="0" w:firstLine="0"/>
            </w:pPr>
            <w:r>
              <w:t xml:space="preserve"> </w:t>
            </w:r>
          </w:p>
          <w:p w:rsidR="001C5BA3" w:rsidRDefault="00CF61C5">
            <w:pPr>
              <w:spacing w:after="0" w:line="259" w:lineRule="auto"/>
              <w:ind w:left="0" w:firstLine="0"/>
            </w:pPr>
            <w:r>
              <w:t xml:space="preserve"> </w:t>
            </w:r>
          </w:p>
          <w:p w:rsidR="001C5BA3" w:rsidRDefault="00CF61C5">
            <w:pPr>
              <w:spacing w:after="0" w:line="259" w:lineRule="auto"/>
              <w:ind w:left="0" w:firstLine="0"/>
            </w:pPr>
            <w:r>
              <w:t xml:space="preserve"> </w:t>
            </w:r>
          </w:p>
          <w:p w:rsidR="001C5BA3" w:rsidRDefault="00CF61C5">
            <w:pPr>
              <w:spacing w:after="0" w:line="259" w:lineRule="auto"/>
              <w:ind w:left="0" w:firstLine="0"/>
            </w:pPr>
            <w:r>
              <w:t xml:space="preserve">AF/I </w:t>
            </w:r>
          </w:p>
        </w:tc>
      </w:tr>
      <w:tr w:rsidR="001C5BA3">
        <w:trPr>
          <w:trHeight w:val="1277"/>
        </w:trPr>
        <w:tc>
          <w:tcPr>
            <w:tcW w:w="7111" w:type="dxa"/>
            <w:tcBorders>
              <w:top w:val="single" w:sz="4" w:space="0" w:color="000000"/>
              <w:left w:val="single" w:sz="4" w:space="0" w:color="000000"/>
              <w:bottom w:val="single" w:sz="4" w:space="0" w:color="000000"/>
              <w:right w:val="single" w:sz="4" w:space="0" w:color="000000"/>
            </w:tcBorders>
          </w:tcPr>
          <w:p w:rsidR="001C5BA3" w:rsidRDefault="00CF61C5">
            <w:pPr>
              <w:spacing w:after="0" w:line="259" w:lineRule="auto"/>
              <w:ind w:left="0" w:firstLine="0"/>
            </w:pPr>
            <w:r>
              <w:t xml:space="preserve"> </w:t>
            </w:r>
          </w:p>
          <w:p w:rsidR="001C5BA3" w:rsidRDefault="00CF61C5">
            <w:pPr>
              <w:spacing w:after="0" w:line="259" w:lineRule="auto"/>
              <w:ind w:left="0" w:firstLine="0"/>
            </w:pPr>
            <w:r>
              <w:rPr>
                <w:b/>
                <w:sz w:val="23"/>
              </w:rPr>
              <w:t xml:space="preserve">Qualifications/Training </w:t>
            </w:r>
          </w:p>
          <w:p w:rsidR="001C5BA3" w:rsidRDefault="00CF61C5">
            <w:pPr>
              <w:numPr>
                <w:ilvl w:val="0"/>
                <w:numId w:val="5"/>
              </w:numPr>
              <w:spacing w:after="0" w:line="259" w:lineRule="auto"/>
              <w:ind w:hanging="499"/>
            </w:pPr>
            <w:r>
              <w:t xml:space="preserve">Good numeracy and literacy skills. </w:t>
            </w:r>
          </w:p>
          <w:p w:rsidR="001C5BA3" w:rsidRDefault="00CF61C5">
            <w:pPr>
              <w:numPr>
                <w:ilvl w:val="0"/>
                <w:numId w:val="5"/>
              </w:numPr>
              <w:spacing w:after="0" w:line="259" w:lineRule="auto"/>
              <w:ind w:hanging="499"/>
            </w:pPr>
            <w:r>
              <w:t>NVQ 3 for Teaching Assistants or equivalent qualification or experience in a relevant discipline.</w:t>
            </w:r>
            <w:r>
              <w:rPr>
                <w:sz w:val="19"/>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1C5BA3" w:rsidRDefault="00CF61C5">
            <w:pPr>
              <w:spacing w:after="0" w:line="259" w:lineRule="auto"/>
              <w:ind w:left="0" w:firstLine="0"/>
            </w:pPr>
            <w:r>
              <w:t xml:space="preserve"> </w:t>
            </w:r>
          </w:p>
          <w:p w:rsidR="001C5BA3" w:rsidRDefault="00CF61C5">
            <w:pPr>
              <w:spacing w:after="0" w:line="259" w:lineRule="auto"/>
              <w:ind w:left="0" w:firstLine="0"/>
            </w:pPr>
            <w:r>
              <w:t xml:space="preserve"> </w:t>
            </w:r>
          </w:p>
          <w:p w:rsidR="001C5BA3" w:rsidRDefault="00CF61C5">
            <w:pPr>
              <w:spacing w:after="0" w:line="259" w:lineRule="auto"/>
              <w:ind w:left="0" w:firstLine="0"/>
            </w:pPr>
            <w:r>
              <w:t xml:space="preserve"> </w:t>
            </w:r>
          </w:p>
          <w:p w:rsidR="001C5BA3" w:rsidRDefault="00CF61C5">
            <w:pPr>
              <w:spacing w:after="0" w:line="259" w:lineRule="auto"/>
              <w:ind w:left="0" w:firstLine="0"/>
            </w:pPr>
            <w:r>
              <w:t xml:space="preserve">AF </w:t>
            </w:r>
          </w:p>
        </w:tc>
      </w:tr>
      <w:tr w:rsidR="001C5BA3">
        <w:trPr>
          <w:trHeight w:val="5117"/>
        </w:trPr>
        <w:tc>
          <w:tcPr>
            <w:tcW w:w="7111" w:type="dxa"/>
            <w:tcBorders>
              <w:top w:val="single" w:sz="4" w:space="0" w:color="000000"/>
              <w:left w:val="single" w:sz="4" w:space="0" w:color="000000"/>
              <w:bottom w:val="single" w:sz="4" w:space="0" w:color="000000"/>
              <w:right w:val="single" w:sz="4" w:space="0" w:color="000000"/>
            </w:tcBorders>
          </w:tcPr>
          <w:p w:rsidR="001C5BA3" w:rsidRDefault="00CF61C5">
            <w:pPr>
              <w:spacing w:after="0" w:line="259" w:lineRule="auto"/>
              <w:ind w:left="0" w:firstLine="0"/>
            </w:pPr>
            <w:r>
              <w:t xml:space="preserve"> </w:t>
            </w:r>
          </w:p>
          <w:p w:rsidR="001C5BA3" w:rsidRDefault="00CF61C5">
            <w:pPr>
              <w:spacing w:after="0" w:line="259" w:lineRule="auto"/>
              <w:ind w:left="0" w:firstLine="0"/>
            </w:pPr>
            <w:r>
              <w:rPr>
                <w:b/>
                <w:sz w:val="23"/>
              </w:rPr>
              <w:t xml:space="preserve">Knowledge/Skills </w:t>
            </w:r>
          </w:p>
          <w:p w:rsidR="001C5BA3" w:rsidRDefault="00CF61C5">
            <w:pPr>
              <w:numPr>
                <w:ilvl w:val="0"/>
                <w:numId w:val="6"/>
              </w:numPr>
              <w:spacing w:after="0" w:line="259" w:lineRule="auto"/>
              <w:ind w:hanging="499"/>
            </w:pPr>
            <w:r>
              <w:t xml:space="preserve">Full working knowledge of relevant policies/codes of practice. </w:t>
            </w:r>
          </w:p>
          <w:p w:rsidR="001C5BA3" w:rsidRDefault="003447F7">
            <w:pPr>
              <w:numPr>
                <w:ilvl w:val="0"/>
                <w:numId w:val="6"/>
              </w:numPr>
              <w:spacing w:after="29" w:line="242" w:lineRule="auto"/>
              <w:ind w:hanging="499"/>
            </w:pPr>
            <w:r>
              <w:t>U</w:t>
            </w:r>
            <w:r w:rsidR="00CF61C5">
              <w:t xml:space="preserve">nderstanding of curriculum matters and able to contribute effectively to curriculum development, planning, evaluation and implementation. </w:t>
            </w:r>
          </w:p>
          <w:p w:rsidR="001C5BA3" w:rsidRDefault="00CF61C5">
            <w:pPr>
              <w:numPr>
                <w:ilvl w:val="0"/>
                <w:numId w:val="6"/>
              </w:numPr>
              <w:spacing w:after="28" w:line="244" w:lineRule="auto"/>
              <w:ind w:hanging="499"/>
            </w:pPr>
            <w:r>
              <w:t xml:space="preserve">In depth understanding of areas of learning, e.g. Maths, English, Humanities, Modern Foreign Languages. </w:t>
            </w:r>
          </w:p>
          <w:p w:rsidR="001C5BA3" w:rsidRDefault="00CF61C5">
            <w:pPr>
              <w:numPr>
                <w:ilvl w:val="0"/>
                <w:numId w:val="6"/>
              </w:numPr>
              <w:spacing w:after="25" w:line="246" w:lineRule="auto"/>
              <w:ind w:hanging="499"/>
            </w:pPr>
            <w:r>
              <w:t xml:space="preserve">Understanding of principles of child development and learning processes. </w:t>
            </w:r>
          </w:p>
          <w:p w:rsidR="001C5BA3" w:rsidRDefault="00CF61C5">
            <w:pPr>
              <w:numPr>
                <w:ilvl w:val="0"/>
                <w:numId w:val="6"/>
              </w:numPr>
              <w:spacing w:after="0" w:line="259" w:lineRule="auto"/>
              <w:ind w:hanging="499"/>
            </w:pPr>
            <w:r>
              <w:t xml:space="preserve">Ability to plan effective actions for pupils at risk of underachieving. </w:t>
            </w:r>
          </w:p>
          <w:p w:rsidR="001C5BA3" w:rsidRDefault="00CF61C5">
            <w:pPr>
              <w:numPr>
                <w:ilvl w:val="0"/>
                <w:numId w:val="6"/>
              </w:numPr>
              <w:spacing w:after="0" w:line="259" w:lineRule="auto"/>
              <w:ind w:hanging="499"/>
            </w:pPr>
            <w:r>
              <w:t xml:space="preserve">Effective use of ICT to support learning. </w:t>
            </w:r>
          </w:p>
          <w:p w:rsidR="001C5BA3" w:rsidRDefault="00CF61C5">
            <w:pPr>
              <w:numPr>
                <w:ilvl w:val="0"/>
                <w:numId w:val="6"/>
              </w:numPr>
              <w:spacing w:after="0" w:line="259" w:lineRule="auto"/>
              <w:ind w:hanging="499"/>
            </w:pPr>
            <w:r>
              <w:t xml:space="preserve">Use of other equipment technology – video, photocopier. </w:t>
            </w:r>
          </w:p>
          <w:p w:rsidR="001C5BA3" w:rsidRDefault="00CF61C5">
            <w:pPr>
              <w:numPr>
                <w:ilvl w:val="0"/>
                <w:numId w:val="6"/>
              </w:numPr>
              <w:spacing w:after="12" w:line="241" w:lineRule="auto"/>
              <w:ind w:hanging="499"/>
            </w:pPr>
            <w:r>
              <w:t xml:space="preserve">Well-developed interpersonal skills to be able to relate well to a wide range of people. </w:t>
            </w:r>
          </w:p>
          <w:p w:rsidR="001C5BA3" w:rsidRDefault="00CF61C5">
            <w:pPr>
              <w:numPr>
                <w:ilvl w:val="0"/>
                <w:numId w:val="6"/>
              </w:numPr>
              <w:spacing w:after="29" w:line="241" w:lineRule="auto"/>
              <w:ind w:hanging="499"/>
            </w:pPr>
            <w:r>
              <w:t xml:space="preserve">Work constructively as part of a team whilst being able to demonstrate initiative. </w:t>
            </w:r>
          </w:p>
          <w:p w:rsidR="001C5BA3" w:rsidRDefault="00CF61C5">
            <w:pPr>
              <w:numPr>
                <w:ilvl w:val="0"/>
                <w:numId w:val="6"/>
              </w:numPr>
              <w:spacing w:after="0" w:line="259" w:lineRule="auto"/>
              <w:ind w:hanging="499"/>
            </w:pPr>
            <w:r>
              <w:t xml:space="preserve">Good communication skills. </w:t>
            </w:r>
          </w:p>
          <w:p w:rsidR="001C5BA3" w:rsidRDefault="00CF61C5">
            <w:pPr>
              <w:numPr>
                <w:ilvl w:val="0"/>
                <w:numId w:val="6"/>
              </w:numPr>
              <w:spacing w:after="0" w:line="259" w:lineRule="auto"/>
              <w:ind w:hanging="499"/>
            </w:pPr>
            <w:r>
              <w:t xml:space="preserve">Good organising, planning and prioritising skills. </w:t>
            </w:r>
          </w:p>
          <w:p w:rsidR="001C5BA3" w:rsidRDefault="00CF61C5">
            <w:pPr>
              <w:numPr>
                <w:ilvl w:val="0"/>
                <w:numId w:val="6"/>
              </w:numPr>
              <w:spacing w:after="0" w:line="259" w:lineRule="auto"/>
              <w:ind w:hanging="499"/>
            </w:pPr>
            <w:r>
              <w:t>Methodical</w:t>
            </w:r>
            <w:r w:rsidR="00455701">
              <w:t>,</w:t>
            </w:r>
            <w:r>
              <w:t xml:space="preserve"> with a good attention to detail.</w:t>
            </w:r>
            <w:r>
              <w:rPr>
                <w:sz w:val="19"/>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1C5BA3" w:rsidRDefault="00CF61C5">
            <w:pPr>
              <w:spacing w:after="0" w:line="259" w:lineRule="auto"/>
              <w:ind w:left="0" w:firstLine="0"/>
            </w:pPr>
            <w:r>
              <w:t xml:space="preserve"> </w:t>
            </w:r>
          </w:p>
          <w:p w:rsidR="001C5BA3" w:rsidRDefault="00CF61C5">
            <w:pPr>
              <w:spacing w:after="0" w:line="259" w:lineRule="auto"/>
              <w:ind w:left="0" w:firstLine="0"/>
            </w:pPr>
            <w:r>
              <w:t xml:space="preserve"> </w:t>
            </w:r>
          </w:p>
          <w:p w:rsidR="001C5BA3" w:rsidRDefault="00CF61C5">
            <w:pPr>
              <w:spacing w:after="0" w:line="259" w:lineRule="auto"/>
              <w:ind w:left="0" w:firstLine="0"/>
            </w:pPr>
            <w:r>
              <w:t xml:space="preserve"> </w:t>
            </w:r>
          </w:p>
          <w:p w:rsidR="001C5BA3" w:rsidRDefault="00CF61C5">
            <w:pPr>
              <w:spacing w:after="0" w:line="259" w:lineRule="auto"/>
              <w:ind w:left="0" w:firstLine="0"/>
            </w:pPr>
            <w:r>
              <w:t xml:space="preserve">AF/I </w:t>
            </w:r>
          </w:p>
        </w:tc>
      </w:tr>
      <w:tr w:rsidR="001C5BA3" w:rsidTr="00455701">
        <w:trPr>
          <w:trHeight w:val="5910"/>
        </w:trPr>
        <w:tc>
          <w:tcPr>
            <w:tcW w:w="7111" w:type="dxa"/>
            <w:tcBorders>
              <w:top w:val="single" w:sz="4" w:space="0" w:color="000000"/>
              <w:left w:val="single" w:sz="4" w:space="0" w:color="000000"/>
              <w:bottom w:val="single" w:sz="4" w:space="0" w:color="000000"/>
              <w:right w:val="single" w:sz="4" w:space="0" w:color="000000"/>
            </w:tcBorders>
          </w:tcPr>
          <w:p w:rsidR="001C5BA3" w:rsidRDefault="00CF61C5">
            <w:pPr>
              <w:spacing w:after="23" w:line="259" w:lineRule="auto"/>
              <w:ind w:left="0" w:firstLine="0"/>
            </w:pPr>
            <w:r>
              <w:rPr>
                <w:b/>
                <w:sz w:val="19"/>
              </w:rPr>
              <w:lastRenderedPageBreak/>
              <w:t xml:space="preserve"> </w:t>
            </w:r>
          </w:p>
          <w:p w:rsidR="001C5BA3" w:rsidRDefault="00CF61C5">
            <w:pPr>
              <w:spacing w:after="0" w:line="259" w:lineRule="auto"/>
              <w:ind w:left="0" w:firstLine="0"/>
            </w:pPr>
            <w:r>
              <w:rPr>
                <w:b/>
                <w:sz w:val="23"/>
              </w:rPr>
              <w:t xml:space="preserve">Behavioural Attributes </w:t>
            </w:r>
          </w:p>
          <w:p w:rsidR="001C5BA3" w:rsidRDefault="00CF61C5">
            <w:pPr>
              <w:numPr>
                <w:ilvl w:val="0"/>
                <w:numId w:val="7"/>
              </w:numPr>
              <w:spacing w:after="0" w:line="259" w:lineRule="auto"/>
              <w:ind w:hanging="466"/>
            </w:pPr>
            <w:r>
              <w:t xml:space="preserve">Customer focused. </w:t>
            </w:r>
          </w:p>
          <w:p w:rsidR="001C5BA3" w:rsidRDefault="00CF61C5">
            <w:pPr>
              <w:numPr>
                <w:ilvl w:val="0"/>
                <w:numId w:val="7"/>
              </w:numPr>
              <w:spacing w:after="23" w:line="246" w:lineRule="auto"/>
              <w:ind w:hanging="466"/>
            </w:pPr>
            <w:r>
              <w:t xml:space="preserve">Has a friendly yet professional and respectful approach which demonstrates support and shows mutual respect. </w:t>
            </w:r>
          </w:p>
          <w:p w:rsidR="001C5BA3" w:rsidRDefault="00CF61C5">
            <w:pPr>
              <w:numPr>
                <w:ilvl w:val="0"/>
                <w:numId w:val="7"/>
              </w:numPr>
              <w:spacing w:after="0" w:line="259" w:lineRule="auto"/>
              <w:ind w:hanging="466"/>
            </w:pPr>
            <w:r>
              <w:t xml:space="preserve">Open, honest and an active listener. </w:t>
            </w:r>
          </w:p>
          <w:p w:rsidR="001C5BA3" w:rsidRDefault="00CF61C5">
            <w:pPr>
              <w:numPr>
                <w:ilvl w:val="0"/>
                <w:numId w:val="7"/>
              </w:numPr>
              <w:spacing w:after="0" w:line="259" w:lineRule="auto"/>
              <w:ind w:hanging="466"/>
            </w:pPr>
            <w:r>
              <w:t xml:space="preserve">Takes responsibility and accountability. </w:t>
            </w:r>
          </w:p>
          <w:p w:rsidR="001C5BA3" w:rsidRDefault="00CF61C5">
            <w:pPr>
              <w:numPr>
                <w:ilvl w:val="0"/>
                <w:numId w:val="7"/>
              </w:numPr>
              <w:spacing w:after="26" w:line="243" w:lineRule="auto"/>
              <w:ind w:hanging="466"/>
            </w:pPr>
            <w:r>
              <w:t xml:space="preserve">Committed to the needs of the pupils, parents and other stakeholders and challenge barriers and blocks to providing an effective service. </w:t>
            </w:r>
          </w:p>
          <w:p w:rsidR="001C5BA3" w:rsidRDefault="00455701">
            <w:pPr>
              <w:numPr>
                <w:ilvl w:val="0"/>
                <w:numId w:val="7"/>
              </w:numPr>
              <w:spacing w:after="27" w:line="242" w:lineRule="auto"/>
              <w:ind w:hanging="466"/>
            </w:pPr>
            <w:r>
              <w:t>Demonstrates a ‘can do’</w:t>
            </w:r>
            <w:r w:rsidR="00CF61C5">
              <w:t xml:space="preserve"> attitude including suggesting solutions, participating, trusting and encouraging others and achieving expectations. </w:t>
            </w:r>
          </w:p>
          <w:p w:rsidR="001C5BA3" w:rsidRDefault="00455701">
            <w:pPr>
              <w:numPr>
                <w:ilvl w:val="0"/>
                <w:numId w:val="7"/>
              </w:numPr>
              <w:spacing w:after="25" w:line="246" w:lineRule="auto"/>
              <w:ind w:hanging="466"/>
            </w:pPr>
            <w:r>
              <w:t>C</w:t>
            </w:r>
            <w:r w:rsidR="00CF61C5">
              <w:t xml:space="preserve">ommitted to the provision and improvement of quality service provision. </w:t>
            </w:r>
          </w:p>
          <w:p w:rsidR="001C5BA3" w:rsidRDefault="00455701">
            <w:pPr>
              <w:numPr>
                <w:ilvl w:val="0"/>
                <w:numId w:val="7"/>
              </w:numPr>
              <w:spacing w:after="0" w:line="259" w:lineRule="auto"/>
              <w:ind w:hanging="466"/>
            </w:pPr>
            <w:r>
              <w:t>A</w:t>
            </w:r>
            <w:r w:rsidR="00CF61C5">
              <w:t xml:space="preserve">daptable to change/embraces and welcomes change.  </w:t>
            </w:r>
          </w:p>
          <w:p w:rsidR="001C5BA3" w:rsidRDefault="00CF61C5">
            <w:pPr>
              <w:numPr>
                <w:ilvl w:val="0"/>
                <w:numId w:val="7"/>
              </w:numPr>
              <w:spacing w:after="24" w:line="246" w:lineRule="auto"/>
              <w:ind w:hanging="466"/>
            </w:pPr>
            <w:r>
              <w:t xml:space="preserve">Acts with pace and urgency being energetic, enthusiastic and decisive. </w:t>
            </w:r>
          </w:p>
          <w:p w:rsidR="001C5BA3" w:rsidRDefault="00CF61C5">
            <w:pPr>
              <w:numPr>
                <w:ilvl w:val="0"/>
                <w:numId w:val="7"/>
              </w:numPr>
              <w:spacing w:after="0" w:line="259" w:lineRule="auto"/>
              <w:ind w:hanging="466"/>
            </w:pPr>
            <w:r>
              <w:t xml:space="preserve">Communicates effectively. </w:t>
            </w:r>
          </w:p>
          <w:p w:rsidR="001C5BA3" w:rsidRDefault="00455701">
            <w:pPr>
              <w:numPr>
                <w:ilvl w:val="0"/>
                <w:numId w:val="7"/>
              </w:numPr>
              <w:spacing w:after="0" w:line="259" w:lineRule="auto"/>
              <w:ind w:hanging="466"/>
            </w:pPr>
            <w:r>
              <w:t>Able</w:t>
            </w:r>
            <w:r w:rsidR="00CF61C5">
              <w:t xml:space="preserve"> to learn from experiences and challenges. </w:t>
            </w:r>
          </w:p>
          <w:p w:rsidR="001C5BA3" w:rsidRDefault="00455701" w:rsidP="00455701">
            <w:pPr>
              <w:numPr>
                <w:ilvl w:val="0"/>
                <w:numId w:val="7"/>
              </w:numPr>
              <w:spacing w:after="40" w:line="239" w:lineRule="auto"/>
              <w:ind w:hanging="466"/>
            </w:pPr>
            <w:r>
              <w:t>C</w:t>
            </w:r>
            <w:r w:rsidR="00CF61C5">
              <w:t>ommitted to the continuous development of self and others by keeping up to date and sharing knowledge, encouraging new ideas, seeking new opportunities and challenges, open to ideas and developing new skills</w:t>
            </w:r>
            <w:r w:rsidR="00CF61C5">
              <w:rPr>
                <w:rFonts w:ascii="Times New Roman" w:eastAsia="Times New Roman" w:hAnsi="Times New Roman" w:cs="Times New Roman"/>
              </w:rPr>
              <w:t>.</w:t>
            </w:r>
            <w:r w:rsidR="00CF61C5">
              <w:t xml:space="preserve"> </w:t>
            </w:r>
          </w:p>
        </w:tc>
        <w:tc>
          <w:tcPr>
            <w:tcW w:w="2436" w:type="dxa"/>
            <w:tcBorders>
              <w:top w:val="single" w:sz="4" w:space="0" w:color="000000"/>
              <w:left w:val="single" w:sz="4" w:space="0" w:color="000000"/>
              <w:bottom w:val="single" w:sz="4" w:space="0" w:color="000000"/>
              <w:right w:val="single" w:sz="4" w:space="0" w:color="000000"/>
            </w:tcBorders>
          </w:tcPr>
          <w:p w:rsidR="001C5BA3" w:rsidRDefault="00CF61C5">
            <w:pPr>
              <w:spacing w:after="0" w:line="259" w:lineRule="auto"/>
              <w:ind w:left="0" w:firstLine="0"/>
            </w:pPr>
            <w:r>
              <w:rPr>
                <w:sz w:val="19"/>
              </w:rPr>
              <w:t xml:space="preserve"> </w:t>
            </w:r>
          </w:p>
          <w:p w:rsidR="001C5BA3" w:rsidRDefault="00CF61C5">
            <w:pPr>
              <w:spacing w:after="0" w:line="259" w:lineRule="auto"/>
              <w:ind w:left="0" w:firstLine="0"/>
            </w:pPr>
            <w:r>
              <w:rPr>
                <w:sz w:val="19"/>
              </w:rPr>
              <w:t xml:space="preserve"> </w:t>
            </w:r>
          </w:p>
          <w:p w:rsidR="001C5BA3" w:rsidRDefault="00CF61C5">
            <w:pPr>
              <w:spacing w:after="0" w:line="259" w:lineRule="auto"/>
              <w:ind w:left="0" w:firstLine="0"/>
            </w:pPr>
            <w:r>
              <w:rPr>
                <w:sz w:val="19"/>
              </w:rPr>
              <w:t xml:space="preserve"> </w:t>
            </w:r>
          </w:p>
          <w:p w:rsidR="001C5BA3" w:rsidRDefault="00CF61C5">
            <w:pPr>
              <w:spacing w:after="0" w:line="259" w:lineRule="auto"/>
              <w:ind w:left="0" w:firstLine="0"/>
            </w:pPr>
            <w:r>
              <w:rPr>
                <w:sz w:val="19"/>
              </w:rPr>
              <w:t xml:space="preserve"> </w:t>
            </w:r>
          </w:p>
          <w:p w:rsidR="001C5BA3" w:rsidRDefault="00CF61C5">
            <w:pPr>
              <w:spacing w:after="0" w:line="259" w:lineRule="auto"/>
              <w:ind w:left="0" w:firstLine="0"/>
            </w:pPr>
            <w:r>
              <w:rPr>
                <w:sz w:val="19"/>
              </w:rPr>
              <w:t xml:space="preserve"> </w:t>
            </w:r>
          </w:p>
          <w:p w:rsidR="001C5BA3" w:rsidRDefault="00CF61C5">
            <w:pPr>
              <w:spacing w:after="0" w:line="259" w:lineRule="auto"/>
              <w:ind w:left="0" w:firstLine="0"/>
            </w:pPr>
            <w:r>
              <w:rPr>
                <w:sz w:val="19"/>
              </w:rPr>
              <w:t xml:space="preserve"> </w:t>
            </w:r>
          </w:p>
          <w:p w:rsidR="001C5BA3" w:rsidRDefault="00CF61C5">
            <w:pPr>
              <w:spacing w:after="0" w:line="259" w:lineRule="auto"/>
              <w:ind w:left="0" w:firstLine="0"/>
            </w:pPr>
            <w:r>
              <w:rPr>
                <w:sz w:val="19"/>
              </w:rPr>
              <w:t xml:space="preserve"> </w:t>
            </w:r>
          </w:p>
          <w:p w:rsidR="001C5BA3" w:rsidRDefault="00CF61C5">
            <w:pPr>
              <w:spacing w:after="0" w:line="259" w:lineRule="auto"/>
              <w:ind w:left="0" w:firstLine="0"/>
            </w:pPr>
            <w:r>
              <w:rPr>
                <w:sz w:val="19"/>
              </w:rPr>
              <w:t xml:space="preserve"> </w:t>
            </w:r>
          </w:p>
          <w:p w:rsidR="001C5BA3" w:rsidRDefault="00CF61C5">
            <w:pPr>
              <w:spacing w:after="0" w:line="259" w:lineRule="auto"/>
              <w:ind w:left="0" w:firstLine="0"/>
            </w:pPr>
            <w:r>
              <w:rPr>
                <w:sz w:val="19"/>
              </w:rPr>
              <w:t xml:space="preserve"> </w:t>
            </w:r>
          </w:p>
          <w:p w:rsidR="001C5BA3" w:rsidRDefault="00CF61C5">
            <w:pPr>
              <w:spacing w:after="0" w:line="259" w:lineRule="auto"/>
              <w:ind w:left="0" w:firstLine="0"/>
            </w:pPr>
            <w:r>
              <w:rPr>
                <w:sz w:val="19"/>
              </w:rPr>
              <w:t xml:space="preserve">AF/I </w:t>
            </w:r>
          </w:p>
        </w:tc>
      </w:tr>
    </w:tbl>
    <w:p w:rsidR="00455701" w:rsidRDefault="00455701">
      <w:pPr>
        <w:tabs>
          <w:tab w:val="center" w:pos="737"/>
          <w:tab w:val="center" w:pos="2170"/>
          <w:tab w:val="center" w:pos="3504"/>
          <w:tab w:val="center" w:pos="4205"/>
          <w:tab w:val="center" w:pos="4906"/>
          <w:tab w:val="center" w:pos="5606"/>
          <w:tab w:val="center" w:pos="6337"/>
          <w:tab w:val="center" w:pos="7044"/>
          <w:tab w:val="center" w:pos="8139"/>
        </w:tabs>
        <w:ind w:left="-15" w:firstLine="0"/>
      </w:pPr>
    </w:p>
    <w:p w:rsidR="001C5BA3" w:rsidRDefault="00455701">
      <w:pPr>
        <w:tabs>
          <w:tab w:val="center" w:pos="737"/>
          <w:tab w:val="center" w:pos="2170"/>
          <w:tab w:val="center" w:pos="3504"/>
          <w:tab w:val="center" w:pos="4205"/>
          <w:tab w:val="center" w:pos="4906"/>
          <w:tab w:val="center" w:pos="5606"/>
          <w:tab w:val="center" w:pos="6337"/>
          <w:tab w:val="center" w:pos="7044"/>
          <w:tab w:val="center" w:pos="8139"/>
        </w:tabs>
        <w:ind w:left="-15" w:firstLine="0"/>
      </w:pPr>
      <w:r>
        <w:t xml:space="preserve">AF - </w:t>
      </w:r>
      <w:r>
        <w:tab/>
        <w:t>Application F</w:t>
      </w:r>
      <w:r w:rsidR="00CF61C5">
        <w:t xml:space="preserve">orm </w:t>
      </w:r>
      <w:r w:rsidR="00CF61C5">
        <w:tab/>
      </w:r>
      <w:r>
        <w:tab/>
      </w:r>
      <w:r>
        <w:tab/>
        <w:t xml:space="preserve">I - </w:t>
      </w:r>
      <w:r w:rsidR="00CF61C5">
        <w:t xml:space="preserve">Interview </w:t>
      </w:r>
    </w:p>
    <w:p w:rsidR="001C5BA3" w:rsidRDefault="00CF61C5">
      <w:pPr>
        <w:spacing w:after="0" w:line="259" w:lineRule="auto"/>
        <w:ind w:left="0" w:firstLine="0"/>
      </w:pPr>
      <w:r>
        <w:t xml:space="preserve"> </w:t>
      </w:r>
    </w:p>
    <w:p w:rsidR="001C5BA3" w:rsidRDefault="00CF61C5">
      <w:pPr>
        <w:spacing w:after="4" w:line="250" w:lineRule="auto"/>
        <w:ind w:left="-5"/>
      </w:pPr>
      <w:r>
        <w:rPr>
          <w:b/>
          <w:i/>
        </w:rPr>
        <w:t xml:space="preserve">Note 1: </w:t>
      </w:r>
    </w:p>
    <w:p w:rsidR="001C5BA3" w:rsidRDefault="00CF61C5">
      <w:pPr>
        <w:spacing w:after="4" w:line="250" w:lineRule="auto"/>
        <w:ind w:left="-5"/>
      </w:pPr>
      <w:r>
        <w:rPr>
          <w:b/>
          <w:i/>
        </w:rPr>
        <w:t>In addition to the ability to perform the duties of the post, issues relating to safeguarding and promoting the welfare of children will need to be demonstrated</w:t>
      </w:r>
      <w:r w:rsidR="00455701">
        <w:rPr>
          <w:b/>
          <w:i/>
        </w:rPr>
        <w:t>. T</w:t>
      </w:r>
      <w:r>
        <w:rPr>
          <w:b/>
          <w:i/>
        </w:rPr>
        <w:t xml:space="preserve">hese will include: </w:t>
      </w:r>
    </w:p>
    <w:p w:rsidR="001C5BA3" w:rsidRDefault="00CF61C5">
      <w:pPr>
        <w:spacing w:after="12" w:line="259" w:lineRule="auto"/>
        <w:ind w:left="0" w:firstLine="0"/>
      </w:pPr>
      <w:r>
        <w:rPr>
          <w:b/>
          <w:i/>
        </w:rPr>
        <w:t xml:space="preserve"> </w:t>
      </w:r>
    </w:p>
    <w:p w:rsidR="001C5BA3" w:rsidRDefault="00CF61C5">
      <w:pPr>
        <w:numPr>
          <w:ilvl w:val="0"/>
          <w:numId w:val="4"/>
        </w:numPr>
        <w:spacing w:after="4" w:line="250" w:lineRule="auto"/>
        <w:ind w:left="700" w:hanging="350"/>
      </w:pPr>
      <w:r>
        <w:rPr>
          <w:b/>
          <w:i/>
        </w:rPr>
        <w:t xml:space="preserve">Motivation to work with children and young people. </w:t>
      </w:r>
    </w:p>
    <w:p w:rsidR="001C5BA3" w:rsidRDefault="00CF61C5">
      <w:pPr>
        <w:numPr>
          <w:ilvl w:val="0"/>
          <w:numId w:val="4"/>
        </w:numPr>
        <w:spacing w:after="4" w:line="250" w:lineRule="auto"/>
        <w:ind w:left="700" w:hanging="350"/>
      </w:pPr>
      <w:r>
        <w:rPr>
          <w:b/>
          <w:i/>
        </w:rPr>
        <w:t xml:space="preserve">Ability to form and maintain appropriate relationships and personal boundaries with children and young people. </w:t>
      </w:r>
    </w:p>
    <w:p w:rsidR="001C5BA3" w:rsidRDefault="00CF61C5">
      <w:pPr>
        <w:numPr>
          <w:ilvl w:val="0"/>
          <w:numId w:val="4"/>
        </w:numPr>
        <w:spacing w:after="4" w:line="250" w:lineRule="auto"/>
        <w:ind w:left="700" w:hanging="350"/>
      </w:pPr>
      <w:r>
        <w:rPr>
          <w:b/>
          <w:i/>
        </w:rPr>
        <w:t>Emotional resilience in work</w:t>
      </w:r>
      <w:r w:rsidR="00455701">
        <w:rPr>
          <w:b/>
          <w:i/>
        </w:rPr>
        <w:t>ing with challenging behaviours.</w:t>
      </w:r>
    </w:p>
    <w:p w:rsidR="001C5BA3" w:rsidRDefault="00CF61C5">
      <w:pPr>
        <w:numPr>
          <w:ilvl w:val="0"/>
          <w:numId w:val="4"/>
        </w:numPr>
        <w:spacing w:after="4" w:line="250" w:lineRule="auto"/>
        <w:ind w:left="700" w:hanging="350"/>
      </w:pPr>
      <w:r>
        <w:rPr>
          <w:b/>
          <w:i/>
        </w:rPr>
        <w:t xml:space="preserve">Attitudes to use of authority and maintaining discipline.  </w:t>
      </w:r>
    </w:p>
    <w:p w:rsidR="001C5BA3" w:rsidRDefault="00CF61C5">
      <w:pPr>
        <w:spacing w:after="0" w:line="259" w:lineRule="auto"/>
        <w:ind w:left="0" w:firstLine="0"/>
      </w:pPr>
      <w:r>
        <w:t xml:space="preserve"> </w:t>
      </w:r>
    </w:p>
    <w:sectPr w:rsidR="001C5BA3">
      <w:headerReference w:type="even" r:id="rId7"/>
      <w:headerReference w:type="default" r:id="rId8"/>
      <w:footerReference w:type="even" r:id="rId9"/>
      <w:footerReference w:type="default" r:id="rId10"/>
      <w:headerReference w:type="first" r:id="rId11"/>
      <w:footerReference w:type="first" r:id="rId12"/>
      <w:pgSz w:w="11900" w:h="16840"/>
      <w:pgMar w:top="1829" w:right="1105" w:bottom="1837" w:left="1102" w:header="1442" w:footer="13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01" w:rsidRDefault="00455701">
      <w:pPr>
        <w:spacing w:after="0" w:line="240" w:lineRule="auto"/>
      </w:pPr>
      <w:r>
        <w:separator/>
      </w:r>
    </w:p>
  </w:endnote>
  <w:endnote w:type="continuationSeparator" w:id="0">
    <w:p w:rsidR="00455701" w:rsidRDefault="0045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01" w:rsidRDefault="00455701">
    <w:pPr>
      <w:tabs>
        <w:tab w:val="center" w:pos="4907"/>
        <w:tab w:val="right" w:pos="10074"/>
      </w:tabs>
      <w:spacing w:after="0" w:line="259" w:lineRule="auto"/>
      <w:ind w:left="0" w:right="-381" w:firstLine="0"/>
    </w:pPr>
    <w:r>
      <w:rPr>
        <w:sz w:val="18"/>
      </w:rPr>
      <w:t xml:space="preserve">20/05/2008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4859C8">
      <w:fldChar w:fldCharType="begin"/>
    </w:r>
    <w:r w:rsidR="004859C8">
      <w:instrText xml:space="preserve"> NUMPAGES   \* MERGEFORMAT </w:instrText>
    </w:r>
    <w:r w:rsidR="004859C8">
      <w:fldChar w:fldCharType="separate"/>
    </w:r>
    <w:r w:rsidR="004859C8" w:rsidRPr="004859C8">
      <w:rPr>
        <w:noProof/>
        <w:sz w:val="18"/>
      </w:rPr>
      <w:t>4</w:t>
    </w:r>
    <w:r w:rsidR="004859C8">
      <w:rPr>
        <w:sz w:val="18"/>
      </w:rPr>
      <w:fldChar w:fldCharType="end"/>
    </w:r>
    <w:r>
      <w:rPr>
        <w:sz w:val="18"/>
      </w:rPr>
      <w:t xml:space="preserve"> </w:t>
    </w:r>
    <w:r>
      <w:rPr>
        <w:sz w:val="18"/>
      </w:rPr>
      <w:tab/>
      <w:t xml:space="preserve">PROFILE - Curriculum Area learning  Supervisor.doc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01" w:rsidRDefault="00455701">
    <w:pPr>
      <w:tabs>
        <w:tab w:val="center" w:pos="4907"/>
        <w:tab w:val="right" w:pos="10074"/>
      </w:tabs>
      <w:spacing w:after="0" w:line="259" w:lineRule="auto"/>
      <w:ind w:left="0" w:right="-381" w:firstLine="0"/>
    </w:pPr>
    <w:r>
      <w:rPr>
        <w:sz w:val="18"/>
      </w:rPr>
      <w:t xml:space="preserve">20/05/2008 </w:t>
    </w:r>
    <w:r>
      <w:rPr>
        <w:sz w:val="18"/>
      </w:rPr>
      <w:tab/>
      <w:t xml:space="preserve">Page </w:t>
    </w:r>
    <w:r>
      <w:fldChar w:fldCharType="begin"/>
    </w:r>
    <w:r>
      <w:instrText xml:space="preserve"> PAGE   \* MERGEFORMAT </w:instrText>
    </w:r>
    <w:r>
      <w:fldChar w:fldCharType="separate"/>
    </w:r>
    <w:r w:rsidR="004859C8" w:rsidRPr="004859C8">
      <w:rPr>
        <w:noProof/>
        <w:sz w:val="18"/>
      </w:rPr>
      <w:t>4</w:t>
    </w:r>
    <w:r>
      <w:rPr>
        <w:sz w:val="18"/>
      </w:rPr>
      <w:fldChar w:fldCharType="end"/>
    </w:r>
    <w:r>
      <w:rPr>
        <w:sz w:val="18"/>
      </w:rPr>
      <w:t xml:space="preserve"> of </w:t>
    </w:r>
    <w:r w:rsidR="004859C8">
      <w:fldChar w:fldCharType="begin"/>
    </w:r>
    <w:r w:rsidR="004859C8">
      <w:instrText xml:space="preserve"> NUMPAGES   \* MERGEFORMAT </w:instrText>
    </w:r>
    <w:r w:rsidR="004859C8">
      <w:fldChar w:fldCharType="separate"/>
    </w:r>
    <w:r w:rsidR="004859C8" w:rsidRPr="004859C8">
      <w:rPr>
        <w:noProof/>
        <w:sz w:val="18"/>
      </w:rPr>
      <w:t>4</w:t>
    </w:r>
    <w:r w:rsidR="004859C8">
      <w:rPr>
        <w:noProof/>
        <w:sz w:val="18"/>
      </w:rPr>
      <w:fldChar w:fldCharType="end"/>
    </w:r>
    <w:r>
      <w:rPr>
        <w:sz w:val="18"/>
      </w:rPr>
      <w:t xml:space="preserve"> </w:t>
    </w:r>
    <w:r>
      <w:rPr>
        <w:sz w:val="18"/>
      </w:rPr>
      <w:tab/>
      <w:t xml:space="preserve">PROFILE - Curriculum Area learning  Supervisor.doc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01" w:rsidRDefault="00455701">
    <w:pPr>
      <w:tabs>
        <w:tab w:val="center" w:pos="4907"/>
        <w:tab w:val="right" w:pos="10074"/>
      </w:tabs>
      <w:spacing w:after="0" w:line="259" w:lineRule="auto"/>
      <w:ind w:left="0" w:right="-381" w:firstLine="0"/>
    </w:pPr>
    <w:r>
      <w:rPr>
        <w:sz w:val="18"/>
      </w:rPr>
      <w:t xml:space="preserve">20/05/2008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4859C8">
      <w:fldChar w:fldCharType="begin"/>
    </w:r>
    <w:r w:rsidR="004859C8">
      <w:instrText xml:space="preserve"> NUMPAGES   \* MERGEFORMAT </w:instrText>
    </w:r>
    <w:r w:rsidR="004859C8">
      <w:fldChar w:fldCharType="separate"/>
    </w:r>
    <w:r w:rsidR="004859C8" w:rsidRPr="004859C8">
      <w:rPr>
        <w:noProof/>
        <w:sz w:val="18"/>
      </w:rPr>
      <w:t>4</w:t>
    </w:r>
    <w:r w:rsidR="004859C8">
      <w:rPr>
        <w:sz w:val="18"/>
      </w:rPr>
      <w:fldChar w:fldCharType="end"/>
    </w:r>
    <w:r>
      <w:rPr>
        <w:sz w:val="18"/>
      </w:rPr>
      <w:t xml:space="preserve"> </w:t>
    </w:r>
    <w:r>
      <w:rPr>
        <w:sz w:val="18"/>
      </w:rPr>
      <w:tab/>
      <w:t xml:space="preserve">PROFILE - Curriculum Area learning  Supervisor.doc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01" w:rsidRDefault="00455701">
      <w:pPr>
        <w:spacing w:after="0" w:line="240" w:lineRule="auto"/>
      </w:pPr>
      <w:r>
        <w:separator/>
      </w:r>
    </w:p>
  </w:footnote>
  <w:footnote w:type="continuationSeparator" w:id="0">
    <w:p w:rsidR="00455701" w:rsidRDefault="00455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01" w:rsidRDefault="00455701">
    <w:pPr>
      <w:spacing w:after="0" w:line="259" w:lineRule="auto"/>
      <w:ind w:firstLine="0"/>
      <w:jc w:val="center"/>
    </w:pPr>
    <w:r>
      <w:rPr>
        <w:b/>
      </w:rPr>
      <w:t>CHILDREN AND LIFELONG LEARNING – HR SERVICES</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01" w:rsidRDefault="00455701">
    <w:pPr>
      <w:spacing w:after="0" w:line="259" w:lineRule="auto"/>
      <w:ind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01" w:rsidRDefault="00455701">
    <w:pPr>
      <w:spacing w:after="0" w:line="259" w:lineRule="auto"/>
      <w:ind w:firstLine="0"/>
      <w:jc w:val="center"/>
    </w:pPr>
    <w:r>
      <w:rPr>
        <w:b/>
      </w:rPr>
      <w:t>CHILDREN AND LIFELONG LEARNING – HR SERVICES</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B540C"/>
    <w:multiLevelType w:val="hybridMultilevel"/>
    <w:tmpl w:val="4626B054"/>
    <w:lvl w:ilvl="0" w:tplc="F7B8EC8A">
      <w:start w:val="1"/>
      <w:numFmt w:val="bullet"/>
      <w:lvlText w:val="•"/>
      <w:lvlJc w:val="left"/>
      <w:pPr>
        <w:ind w:left="5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1CC3CCC">
      <w:start w:val="1"/>
      <w:numFmt w:val="bullet"/>
      <w:lvlText w:val="o"/>
      <w:lvlJc w:val="left"/>
      <w:pPr>
        <w:ind w:left="1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BEC7F3E">
      <w:start w:val="1"/>
      <w:numFmt w:val="bullet"/>
      <w:lvlText w:val="▪"/>
      <w:lvlJc w:val="left"/>
      <w:pPr>
        <w:ind w:left="19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D023EE0">
      <w:start w:val="1"/>
      <w:numFmt w:val="bullet"/>
      <w:lvlText w:val="•"/>
      <w:lvlJc w:val="left"/>
      <w:pPr>
        <w:ind w:left="26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77EEDEE">
      <w:start w:val="1"/>
      <w:numFmt w:val="bullet"/>
      <w:lvlText w:val="o"/>
      <w:lvlJc w:val="left"/>
      <w:pPr>
        <w:ind w:left="33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108F902">
      <w:start w:val="1"/>
      <w:numFmt w:val="bullet"/>
      <w:lvlText w:val="▪"/>
      <w:lvlJc w:val="left"/>
      <w:pPr>
        <w:ind w:left="41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46212A0">
      <w:start w:val="1"/>
      <w:numFmt w:val="bullet"/>
      <w:lvlText w:val="•"/>
      <w:lvlJc w:val="left"/>
      <w:pPr>
        <w:ind w:left="48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34F0CC">
      <w:start w:val="1"/>
      <w:numFmt w:val="bullet"/>
      <w:lvlText w:val="o"/>
      <w:lvlJc w:val="left"/>
      <w:pPr>
        <w:ind w:left="55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C10589C">
      <w:start w:val="1"/>
      <w:numFmt w:val="bullet"/>
      <w:lvlText w:val="▪"/>
      <w:lvlJc w:val="left"/>
      <w:pPr>
        <w:ind w:left="62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F3A7659"/>
    <w:multiLevelType w:val="hybridMultilevel"/>
    <w:tmpl w:val="F998D628"/>
    <w:lvl w:ilvl="0" w:tplc="44CC90F8">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806EBE0">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4C85B2E">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81AC506">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B725828">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6E4A5BC">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3E4CE5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25229E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2E9D00">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91A2CEB"/>
    <w:multiLevelType w:val="hybridMultilevel"/>
    <w:tmpl w:val="C3CCF4E2"/>
    <w:lvl w:ilvl="0" w:tplc="0E5ADEAC">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14339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CC871C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EF02F3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B46F638">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F66144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0EE373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8767F90">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D2C2CC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A085BC1"/>
    <w:multiLevelType w:val="hybridMultilevel"/>
    <w:tmpl w:val="7E48F8DE"/>
    <w:lvl w:ilvl="0" w:tplc="EB9E981E">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C3C7C1E">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62E4136">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B7CFA64">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716EF18">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D8E1594">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53C64F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EAF8F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D0A42E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19D0805"/>
    <w:multiLevelType w:val="hybridMultilevel"/>
    <w:tmpl w:val="8D72BCDA"/>
    <w:lvl w:ilvl="0" w:tplc="99B4FFB4">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8589A28">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C5CA804">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A727006">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312008C">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F3289F0">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722564E">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F62C834">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24945A">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B4E4FF4"/>
    <w:multiLevelType w:val="hybridMultilevel"/>
    <w:tmpl w:val="0F2C5456"/>
    <w:lvl w:ilvl="0" w:tplc="FC10AE84">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69E0030">
      <w:start w:val="1"/>
      <w:numFmt w:val="bullet"/>
      <w:lvlText w:val="o"/>
      <w:lvlJc w:val="left"/>
      <w:pPr>
        <w:ind w:left="11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EF6F490">
      <w:start w:val="1"/>
      <w:numFmt w:val="bullet"/>
      <w:lvlText w:val="▪"/>
      <w:lvlJc w:val="left"/>
      <w:pPr>
        <w:ind w:left="19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8826C3E">
      <w:start w:val="1"/>
      <w:numFmt w:val="bullet"/>
      <w:lvlText w:val="•"/>
      <w:lvlJc w:val="left"/>
      <w:pPr>
        <w:ind w:left="2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D2C17D6">
      <w:start w:val="1"/>
      <w:numFmt w:val="bullet"/>
      <w:lvlText w:val="o"/>
      <w:lvlJc w:val="left"/>
      <w:pPr>
        <w:ind w:left="33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08E21CE">
      <w:start w:val="1"/>
      <w:numFmt w:val="bullet"/>
      <w:lvlText w:val="▪"/>
      <w:lvlJc w:val="left"/>
      <w:pPr>
        <w:ind w:left="40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09803BA">
      <w:start w:val="1"/>
      <w:numFmt w:val="bullet"/>
      <w:lvlText w:val="•"/>
      <w:lvlJc w:val="left"/>
      <w:pPr>
        <w:ind w:left="4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82D128">
      <w:start w:val="1"/>
      <w:numFmt w:val="bullet"/>
      <w:lvlText w:val="o"/>
      <w:lvlJc w:val="left"/>
      <w:pPr>
        <w:ind w:left="55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8665E6E">
      <w:start w:val="1"/>
      <w:numFmt w:val="bullet"/>
      <w:lvlText w:val="▪"/>
      <w:lvlJc w:val="left"/>
      <w:pPr>
        <w:ind w:left="62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29E5564"/>
    <w:multiLevelType w:val="hybridMultilevel"/>
    <w:tmpl w:val="2DFC75C2"/>
    <w:lvl w:ilvl="0" w:tplc="1248C234">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09E26F6">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26B71E">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BBEC70E">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78CB80C">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B08257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D3E573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DD42FB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A54F258">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A3"/>
    <w:rsid w:val="00137BB5"/>
    <w:rsid w:val="001C5BA3"/>
    <w:rsid w:val="003447F7"/>
    <w:rsid w:val="00381B66"/>
    <w:rsid w:val="00455701"/>
    <w:rsid w:val="004859C8"/>
    <w:rsid w:val="00C117A4"/>
    <w:rsid w:val="00CF61C5"/>
    <w:rsid w:val="00E0337E"/>
    <w:rsid w:val="00F30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7A96B-DD05-41B6-A19C-BE79BA92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55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EF3BBDFD</Template>
  <TotalTime>11</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PROFILE - Curriculum Area learning  Supervisor.doc</vt:lpstr>
    </vt:vector>
  </TitlesOfParts>
  <Company>Windsor Park Middle School</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PROFILE - Curriculum Area learning  Supervisor.doc</dc:title>
  <dc:subject/>
  <dc:creator>kcoup1ed</dc:creator>
  <cp:keywords/>
  <cp:lastModifiedBy>jcollins@windsorpark.staffs.sch.uk</cp:lastModifiedBy>
  <cp:revision>4</cp:revision>
  <cp:lastPrinted>2020-02-07T16:18:00Z</cp:lastPrinted>
  <dcterms:created xsi:type="dcterms:W3CDTF">2020-02-07T09:44:00Z</dcterms:created>
  <dcterms:modified xsi:type="dcterms:W3CDTF">2020-02-07T16:18:00Z</dcterms:modified>
</cp:coreProperties>
</file>